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4" w:type="dxa"/>
        <w:tblLayout w:type="fixed"/>
        <w:tblCellMar>
          <w:left w:w="0" w:type="dxa"/>
          <w:right w:w="0" w:type="dxa"/>
        </w:tblCellMar>
        <w:tblLook w:val="0000" w:firstRow="0" w:lastRow="0" w:firstColumn="0" w:lastColumn="0" w:noHBand="0" w:noVBand="0"/>
      </w:tblPr>
      <w:tblGrid>
        <w:gridCol w:w="5677"/>
        <w:gridCol w:w="281"/>
        <w:gridCol w:w="3776"/>
      </w:tblGrid>
      <w:tr w:rsidR="00A43A91" w:rsidRPr="00211212" w:rsidTr="00FF4D2A">
        <w:trPr>
          <w:cantSplit/>
          <w:trHeight w:val="87"/>
        </w:trPr>
        <w:tc>
          <w:tcPr>
            <w:tcW w:w="5677" w:type="dxa"/>
          </w:tcPr>
          <w:p w:rsidR="00A43A91" w:rsidRPr="00211212" w:rsidRDefault="00A43A91" w:rsidP="00FF4D2A">
            <w:pPr>
              <w:pStyle w:val="BriefStandard"/>
              <w:rPr>
                <w:lang w:val="de-CH"/>
              </w:rPr>
            </w:pPr>
          </w:p>
        </w:tc>
        <w:tc>
          <w:tcPr>
            <w:tcW w:w="281" w:type="dxa"/>
          </w:tcPr>
          <w:p w:rsidR="00A43A91" w:rsidRPr="00211212" w:rsidRDefault="00A43A91" w:rsidP="00FF4D2A">
            <w:pPr>
              <w:pStyle w:val="BriefStandard"/>
              <w:rPr>
                <w:lang w:val="de-CH"/>
              </w:rPr>
            </w:pPr>
          </w:p>
        </w:tc>
        <w:tc>
          <w:tcPr>
            <w:tcW w:w="3776" w:type="dxa"/>
          </w:tcPr>
          <w:p w:rsidR="00A43A91" w:rsidRPr="00211212" w:rsidRDefault="00A43A91" w:rsidP="00FF4D2A">
            <w:pPr>
              <w:pStyle w:val="BriefKontakt"/>
              <w:jc w:val="right"/>
              <w:rPr>
                <w:rFonts w:ascii="Roboto" w:hAnsi="Roboto"/>
                <w:color w:val="000000"/>
                <w:sz w:val="18"/>
                <w:szCs w:val="18"/>
                <w:lang w:val="de-CH"/>
              </w:rPr>
            </w:pPr>
          </w:p>
          <w:p w:rsidR="00A43A91" w:rsidRPr="00211212" w:rsidRDefault="00A43A91" w:rsidP="00FF4D2A">
            <w:pPr>
              <w:pStyle w:val="BriefKontakt"/>
              <w:jc w:val="right"/>
              <w:rPr>
                <w:rFonts w:ascii="Roboto" w:hAnsi="Roboto"/>
                <w:sz w:val="18"/>
                <w:szCs w:val="18"/>
                <w:lang w:val="de-CH"/>
              </w:rPr>
            </w:pPr>
          </w:p>
        </w:tc>
      </w:tr>
    </w:tbl>
    <w:p w:rsidR="00A43A91" w:rsidRPr="00211212" w:rsidRDefault="00A43A91" w:rsidP="00A43A91">
      <w:pPr>
        <w:tabs>
          <w:tab w:val="left" w:pos="2835"/>
        </w:tabs>
        <w:rPr>
          <w:rFonts w:ascii="Roboto" w:hAnsi="Roboto" w:cs="Arial"/>
          <w:bCs/>
          <w:smallCaps/>
          <w:color w:val="595959" w:themeColor="text1" w:themeTint="A6"/>
          <w:sz w:val="56"/>
          <w:szCs w:val="56"/>
          <w:lang w:val="de-CH"/>
        </w:rPr>
      </w:pPr>
      <w:r w:rsidRPr="00211212">
        <w:rPr>
          <w:rFonts w:ascii="Roboto" w:hAnsi="Roboto" w:cs="Arial"/>
          <w:bCs/>
          <w:smallCaps/>
          <w:color w:val="595959" w:themeColor="text1" w:themeTint="A6"/>
          <w:sz w:val="56"/>
          <w:szCs w:val="56"/>
          <w:lang w:val="de-CH"/>
        </w:rPr>
        <w:t xml:space="preserve">Textmanuskript   </w:t>
      </w:r>
    </w:p>
    <w:p w:rsidR="00A43A91" w:rsidRPr="00211212" w:rsidRDefault="000E1FBF" w:rsidP="00A43A91">
      <w:pPr>
        <w:tabs>
          <w:tab w:val="left" w:pos="1701"/>
        </w:tabs>
        <w:rPr>
          <w:rFonts w:ascii="Arial" w:hAnsi="Arial" w:cs="Arial"/>
          <w:bCs/>
          <w:color w:val="000000" w:themeColor="text1"/>
          <w:sz w:val="22"/>
          <w:szCs w:val="22"/>
          <w:lang w:val="de-CH"/>
        </w:rPr>
      </w:pPr>
      <w:bookmarkStart w:id="0" w:name="_Hlk8725169"/>
      <w:bookmarkEnd w:id="0"/>
      <w:r>
        <w:rPr>
          <w:rFonts w:ascii="Arial" w:hAnsi="Arial" w:cs="Arial"/>
          <w:bCs/>
          <w:color w:val="000000" w:themeColor="text1"/>
          <w:sz w:val="22"/>
          <w:szCs w:val="22"/>
          <w:lang w:val="de-CH"/>
        </w:rPr>
        <w:t>Projekt</w:t>
      </w:r>
      <w:r w:rsidR="00A43A91" w:rsidRPr="00211212">
        <w:rPr>
          <w:rFonts w:ascii="Arial" w:hAnsi="Arial" w:cs="Arial"/>
          <w:bCs/>
          <w:color w:val="000000" w:themeColor="text1"/>
          <w:sz w:val="22"/>
          <w:szCs w:val="22"/>
          <w:lang w:val="de-CH"/>
        </w:rPr>
        <w:t xml:space="preserve">: </w:t>
      </w:r>
      <w:r w:rsidR="00A43A91" w:rsidRPr="00211212">
        <w:rPr>
          <w:rFonts w:ascii="Arial" w:hAnsi="Arial" w:cs="Arial"/>
          <w:bCs/>
          <w:color w:val="000000" w:themeColor="text1"/>
          <w:sz w:val="22"/>
          <w:szCs w:val="22"/>
          <w:lang w:val="de-CH"/>
        </w:rPr>
        <w:tab/>
      </w:r>
      <w:r w:rsidR="00DB7282">
        <w:rPr>
          <w:rFonts w:ascii="Arial" w:hAnsi="Arial" w:cs="Arial"/>
          <w:bCs/>
          <w:color w:val="000000" w:themeColor="text1"/>
          <w:sz w:val="22"/>
          <w:szCs w:val="22"/>
          <w:lang w:val="de-CH"/>
        </w:rPr>
        <w:t xml:space="preserve">Newsmeldung </w:t>
      </w:r>
      <w:r w:rsidR="001F24F8">
        <w:rPr>
          <w:rFonts w:ascii="Arial" w:hAnsi="Arial" w:cs="Arial"/>
          <w:bCs/>
          <w:color w:val="000000" w:themeColor="text1"/>
          <w:sz w:val="22"/>
          <w:szCs w:val="22"/>
          <w:lang w:val="de-CH"/>
        </w:rPr>
        <w:t>‘Wohnen in der Schweiz’</w:t>
      </w:r>
    </w:p>
    <w:p w:rsidR="00A43A91" w:rsidRPr="00211212" w:rsidRDefault="00A43A91" w:rsidP="00A43A91">
      <w:pPr>
        <w:tabs>
          <w:tab w:val="left" w:pos="1701"/>
        </w:tabs>
        <w:rPr>
          <w:rFonts w:ascii="Arial" w:hAnsi="Arial" w:cs="Arial"/>
          <w:bCs/>
          <w:color w:val="000000" w:themeColor="text1"/>
          <w:sz w:val="22"/>
          <w:szCs w:val="22"/>
          <w:lang w:val="de-CH"/>
        </w:rPr>
      </w:pPr>
      <w:r w:rsidRPr="00211212">
        <w:rPr>
          <w:rFonts w:ascii="Arial" w:hAnsi="Arial" w:cs="Arial"/>
          <w:bCs/>
          <w:color w:val="000000" w:themeColor="text1"/>
          <w:sz w:val="22"/>
          <w:szCs w:val="22"/>
          <w:lang w:val="de-CH"/>
        </w:rPr>
        <w:t xml:space="preserve">Datum: </w:t>
      </w:r>
      <w:r w:rsidRPr="00211212">
        <w:rPr>
          <w:rFonts w:ascii="Arial" w:hAnsi="Arial" w:cs="Arial"/>
          <w:bCs/>
          <w:color w:val="000000" w:themeColor="text1"/>
          <w:sz w:val="22"/>
          <w:szCs w:val="22"/>
          <w:lang w:val="de-CH"/>
        </w:rPr>
        <w:tab/>
      </w:r>
      <w:r w:rsidR="001F24F8">
        <w:rPr>
          <w:rFonts w:ascii="Arial" w:hAnsi="Arial" w:cs="Arial"/>
          <w:bCs/>
          <w:color w:val="000000" w:themeColor="text1"/>
          <w:sz w:val="22"/>
          <w:szCs w:val="22"/>
          <w:lang w:val="de-CH"/>
        </w:rPr>
        <w:t>31. März</w:t>
      </w:r>
      <w:r w:rsidR="00314D23">
        <w:rPr>
          <w:rFonts w:ascii="Arial" w:hAnsi="Arial" w:cs="Arial"/>
          <w:bCs/>
          <w:color w:val="000000" w:themeColor="text1"/>
          <w:sz w:val="22"/>
          <w:szCs w:val="22"/>
          <w:lang w:val="de-CH"/>
        </w:rPr>
        <w:t xml:space="preserve"> 2021</w:t>
      </w:r>
      <w:r>
        <w:rPr>
          <w:rFonts w:ascii="Arial" w:hAnsi="Arial" w:cs="Arial"/>
          <w:bCs/>
          <w:color w:val="000000" w:themeColor="text1"/>
          <w:sz w:val="22"/>
          <w:szCs w:val="22"/>
          <w:lang w:val="de-CH"/>
        </w:rPr>
        <w:t xml:space="preserve"> / </w:t>
      </w:r>
      <w:proofErr w:type="spellStart"/>
      <w:r>
        <w:rPr>
          <w:rFonts w:ascii="Arial" w:hAnsi="Arial" w:cs="Arial"/>
          <w:bCs/>
          <w:color w:val="000000" w:themeColor="text1"/>
          <w:sz w:val="22"/>
          <w:szCs w:val="22"/>
          <w:lang w:val="de-CH"/>
        </w:rPr>
        <w:t>mr</w:t>
      </w:r>
      <w:proofErr w:type="spellEnd"/>
    </w:p>
    <w:p w:rsidR="00A43A91" w:rsidRPr="00211212" w:rsidRDefault="00A43A91" w:rsidP="00A43A91">
      <w:pPr>
        <w:tabs>
          <w:tab w:val="left" w:pos="1701"/>
        </w:tabs>
        <w:rPr>
          <w:rFonts w:ascii="Arial" w:hAnsi="Arial" w:cs="Arial"/>
          <w:bCs/>
          <w:color w:val="000000" w:themeColor="text1"/>
          <w:sz w:val="22"/>
          <w:szCs w:val="22"/>
          <w:lang w:val="de-CH"/>
        </w:rPr>
      </w:pPr>
      <w:r w:rsidRPr="00211212">
        <w:rPr>
          <w:rFonts w:ascii="Arial" w:hAnsi="Arial" w:cs="Arial"/>
          <w:bCs/>
          <w:color w:val="000000" w:themeColor="text1"/>
          <w:sz w:val="22"/>
          <w:szCs w:val="22"/>
          <w:lang w:val="de-CH"/>
        </w:rPr>
        <w:tab/>
        <w:t xml:space="preserve"> </w:t>
      </w:r>
    </w:p>
    <w:p w:rsidR="00A43A91" w:rsidRPr="00211212" w:rsidRDefault="00A43A91" w:rsidP="00A43A91">
      <w:pPr>
        <w:pBdr>
          <w:bottom w:val="single" w:sz="6" w:space="1" w:color="auto"/>
        </w:pBdr>
        <w:tabs>
          <w:tab w:val="left" w:pos="2835"/>
        </w:tabs>
        <w:rPr>
          <w:rFonts w:ascii="Arial" w:hAnsi="Arial" w:cs="Arial"/>
          <w:lang w:val="de-CH"/>
        </w:rPr>
      </w:pPr>
    </w:p>
    <w:p w:rsidR="00392C09" w:rsidRDefault="00392C09" w:rsidP="008F7751">
      <w:pPr>
        <w:rPr>
          <w:rFonts w:ascii="Arial" w:hAnsi="Arial" w:cs="Arial"/>
          <w:b/>
          <w:sz w:val="22"/>
          <w:szCs w:val="22"/>
        </w:rPr>
      </w:pPr>
    </w:p>
    <w:p w:rsidR="00392C09" w:rsidRDefault="00392C09" w:rsidP="008F7751">
      <w:pPr>
        <w:rPr>
          <w:rFonts w:ascii="Arial" w:hAnsi="Arial" w:cs="Arial"/>
          <w:sz w:val="22"/>
          <w:szCs w:val="22"/>
        </w:rPr>
      </w:pPr>
    </w:p>
    <w:p w:rsidR="009F44EF" w:rsidRPr="00572919" w:rsidRDefault="00572919" w:rsidP="008F7751">
      <w:pPr>
        <w:rPr>
          <w:rFonts w:ascii="Arial" w:hAnsi="Arial" w:cs="Arial"/>
          <w:b/>
          <w:sz w:val="24"/>
          <w:szCs w:val="24"/>
        </w:rPr>
      </w:pPr>
      <w:r w:rsidRPr="00572919">
        <w:rPr>
          <w:rFonts w:ascii="Arial" w:hAnsi="Arial" w:cs="Arial"/>
          <w:b/>
          <w:sz w:val="24"/>
          <w:szCs w:val="24"/>
        </w:rPr>
        <w:t>NEWSMELDUNG WEBSITE</w:t>
      </w:r>
    </w:p>
    <w:p w:rsidR="00572919" w:rsidRPr="007B2411" w:rsidRDefault="00572919" w:rsidP="008F7751">
      <w:pPr>
        <w:rPr>
          <w:rFonts w:ascii="Arial" w:hAnsi="Arial" w:cs="Arial"/>
          <w:sz w:val="22"/>
          <w:szCs w:val="22"/>
        </w:rPr>
      </w:pPr>
    </w:p>
    <w:p w:rsidR="008F7751" w:rsidRPr="007B2411" w:rsidRDefault="007B2411" w:rsidP="008F7751">
      <w:pPr>
        <w:rPr>
          <w:rFonts w:ascii="Arial" w:hAnsi="Arial" w:cs="Arial"/>
          <w:sz w:val="22"/>
          <w:szCs w:val="22"/>
        </w:rPr>
      </w:pPr>
      <w:r w:rsidRPr="007B2411">
        <w:rPr>
          <w:rFonts w:ascii="Arial" w:hAnsi="Arial" w:cs="Arial"/>
          <w:sz w:val="22"/>
          <w:szCs w:val="22"/>
        </w:rPr>
        <w:t>((</w:t>
      </w:r>
      <w:r w:rsidR="001C4C97" w:rsidRPr="007B2411">
        <w:rPr>
          <w:rFonts w:ascii="Arial" w:hAnsi="Arial" w:cs="Arial"/>
          <w:sz w:val="22"/>
          <w:szCs w:val="22"/>
        </w:rPr>
        <w:t>Headline</w:t>
      </w:r>
      <w:r w:rsidRPr="007B2411">
        <w:rPr>
          <w:rFonts w:ascii="Arial" w:hAnsi="Arial" w:cs="Arial"/>
          <w:sz w:val="22"/>
          <w:szCs w:val="22"/>
        </w:rPr>
        <w:t>))</w:t>
      </w:r>
    </w:p>
    <w:p w:rsidR="000E1FBF" w:rsidRPr="007B2411" w:rsidRDefault="000E1FBF" w:rsidP="008F7751">
      <w:pPr>
        <w:rPr>
          <w:rFonts w:ascii="Arial" w:hAnsi="Arial" w:cs="Arial"/>
          <w:sz w:val="22"/>
          <w:szCs w:val="22"/>
        </w:rPr>
      </w:pPr>
    </w:p>
    <w:p w:rsidR="003312A0" w:rsidRPr="00B07D11" w:rsidRDefault="001F24F8" w:rsidP="00333EA7">
      <w:pPr>
        <w:rPr>
          <w:rFonts w:ascii="Arial" w:hAnsi="Arial" w:cs="Arial"/>
          <w:b/>
          <w:sz w:val="22"/>
          <w:szCs w:val="22"/>
        </w:rPr>
      </w:pPr>
      <w:r>
        <w:rPr>
          <w:rFonts w:ascii="Arial" w:hAnsi="Arial" w:cs="Arial"/>
          <w:b/>
          <w:sz w:val="22"/>
          <w:szCs w:val="22"/>
        </w:rPr>
        <w:t>Die Schweiz – ein Land von Mietern.</w:t>
      </w:r>
    </w:p>
    <w:p w:rsidR="00D21AA0" w:rsidRPr="007B2411" w:rsidRDefault="00D21AA0" w:rsidP="008F7751">
      <w:pPr>
        <w:rPr>
          <w:rFonts w:ascii="Arial" w:hAnsi="Arial" w:cs="Arial"/>
          <w:sz w:val="22"/>
          <w:szCs w:val="22"/>
        </w:rPr>
      </w:pPr>
    </w:p>
    <w:p w:rsidR="000E1FBF" w:rsidRPr="007B2411" w:rsidRDefault="007B2411" w:rsidP="008F7751">
      <w:pPr>
        <w:rPr>
          <w:rFonts w:ascii="Arial" w:hAnsi="Arial" w:cs="Arial"/>
          <w:sz w:val="22"/>
          <w:szCs w:val="22"/>
        </w:rPr>
      </w:pPr>
      <w:r w:rsidRPr="007B2411">
        <w:rPr>
          <w:rFonts w:ascii="Arial" w:hAnsi="Arial" w:cs="Arial"/>
          <w:sz w:val="22"/>
          <w:szCs w:val="22"/>
        </w:rPr>
        <w:t>((</w:t>
      </w:r>
      <w:proofErr w:type="spellStart"/>
      <w:r w:rsidR="005271A1" w:rsidRPr="007B2411">
        <w:rPr>
          <w:rFonts w:ascii="Arial" w:hAnsi="Arial" w:cs="Arial"/>
          <w:sz w:val="22"/>
          <w:szCs w:val="22"/>
        </w:rPr>
        <w:t>Subhead</w:t>
      </w:r>
      <w:proofErr w:type="spellEnd"/>
      <w:r w:rsidRPr="007B2411">
        <w:rPr>
          <w:rFonts w:ascii="Arial" w:hAnsi="Arial" w:cs="Arial"/>
          <w:sz w:val="22"/>
          <w:szCs w:val="22"/>
        </w:rPr>
        <w:t>))</w:t>
      </w:r>
    </w:p>
    <w:p w:rsidR="005271A1" w:rsidRPr="007B2411" w:rsidRDefault="005271A1" w:rsidP="005271A1">
      <w:pPr>
        <w:rPr>
          <w:rFonts w:ascii="Arial" w:hAnsi="Arial" w:cs="Arial"/>
          <w:sz w:val="22"/>
          <w:szCs w:val="22"/>
        </w:rPr>
      </w:pPr>
    </w:p>
    <w:p w:rsidR="005271A1" w:rsidRPr="00C80204" w:rsidRDefault="001F24F8" w:rsidP="007B2411">
      <w:pPr>
        <w:rPr>
          <w:rFonts w:ascii="Arial" w:hAnsi="Arial" w:cs="Arial"/>
          <w:sz w:val="22"/>
          <w:szCs w:val="22"/>
        </w:rPr>
      </w:pPr>
      <w:r>
        <w:rPr>
          <w:rFonts w:ascii="Arial" w:hAnsi="Arial" w:cs="Arial"/>
          <w:sz w:val="22"/>
          <w:szCs w:val="22"/>
        </w:rPr>
        <w:t>Ein Leitfaden rund ums Mietverhältnis.</w:t>
      </w:r>
    </w:p>
    <w:p w:rsidR="007B2411" w:rsidRPr="007B2411" w:rsidRDefault="007B2411" w:rsidP="008F7751">
      <w:pPr>
        <w:rPr>
          <w:rFonts w:ascii="Arial" w:hAnsi="Arial" w:cs="Arial"/>
          <w:sz w:val="22"/>
          <w:szCs w:val="22"/>
        </w:rPr>
      </w:pPr>
    </w:p>
    <w:p w:rsidR="007B2411" w:rsidRPr="007B2411" w:rsidRDefault="007B2411" w:rsidP="00A43A91">
      <w:pPr>
        <w:rPr>
          <w:rFonts w:ascii="Arial" w:hAnsi="Arial" w:cs="Arial"/>
          <w:sz w:val="22"/>
          <w:szCs w:val="22"/>
        </w:rPr>
      </w:pPr>
      <w:r w:rsidRPr="007B2411">
        <w:rPr>
          <w:rFonts w:ascii="Arial" w:hAnsi="Arial" w:cs="Arial"/>
          <w:sz w:val="22"/>
          <w:szCs w:val="22"/>
        </w:rPr>
        <w:t>((</w:t>
      </w:r>
      <w:r w:rsidR="00C80204">
        <w:rPr>
          <w:rFonts w:ascii="Arial" w:hAnsi="Arial" w:cs="Arial"/>
          <w:sz w:val="22"/>
          <w:szCs w:val="22"/>
        </w:rPr>
        <w:t>Lead</w:t>
      </w:r>
      <w:r w:rsidRPr="007B2411">
        <w:rPr>
          <w:rFonts w:ascii="Arial" w:hAnsi="Arial" w:cs="Arial"/>
          <w:sz w:val="22"/>
          <w:szCs w:val="22"/>
        </w:rPr>
        <w:t>))</w:t>
      </w:r>
    </w:p>
    <w:p w:rsidR="00092BE9" w:rsidRPr="00C80204" w:rsidRDefault="007F08C8" w:rsidP="004278E6">
      <w:pPr>
        <w:rPr>
          <w:rFonts w:ascii="Arial" w:hAnsi="Arial" w:cs="Arial"/>
          <w:i/>
          <w:sz w:val="22"/>
          <w:szCs w:val="22"/>
        </w:rPr>
      </w:pPr>
      <w:r>
        <w:rPr>
          <w:rFonts w:ascii="Arial" w:hAnsi="Arial" w:cs="Arial"/>
          <w:i/>
          <w:sz w:val="22"/>
          <w:szCs w:val="22"/>
        </w:rPr>
        <w:t xml:space="preserve">Zwei von drei </w:t>
      </w:r>
      <w:r w:rsidR="00581083">
        <w:rPr>
          <w:rFonts w:ascii="Arial" w:hAnsi="Arial" w:cs="Arial"/>
          <w:i/>
          <w:sz w:val="22"/>
          <w:szCs w:val="22"/>
        </w:rPr>
        <w:t xml:space="preserve">Menschen in der Schweiz leben zur Miete. Mit dem Mietvertrag gehen Rechte und Pflichten einher, über die nicht </w:t>
      </w:r>
      <w:r w:rsidR="00081CD2">
        <w:rPr>
          <w:rFonts w:ascii="Arial" w:hAnsi="Arial" w:cs="Arial"/>
          <w:i/>
          <w:sz w:val="22"/>
          <w:szCs w:val="22"/>
        </w:rPr>
        <w:t>alle</w:t>
      </w:r>
      <w:r w:rsidR="00581083">
        <w:rPr>
          <w:rFonts w:ascii="Arial" w:hAnsi="Arial" w:cs="Arial"/>
          <w:i/>
          <w:sz w:val="22"/>
          <w:szCs w:val="22"/>
        </w:rPr>
        <w:t xml:space="preserve"> in vollem Umfang im Bil</w:t>
      </w:r>
      <w:r w:rsidR="00081CD2">
        <w:rPr>
          <w:rFonts w:ascii="Arial" w:hAnsi="Arial" w:cs="Arial"/>
          <w:i/>
          <w:sz w:val="22"/>
          <w:szCs w:val="22"/>
        </w:rPr>
        <w:t>de sind</w:t>
      </w:r>
      <w:r w:rsidR="00581083">
        <w:rPr>
          <w:rFonts w:ascii="Arial" w:hAnsi="Arial" w:cs="Arial"/>
          <w:i/>
          <w:sz w:val="22"/>
          <w:szCs w:val="22"/>
        </w:rPr>
        <w:t xml:space="preserve">. Der Leitfaden </w:t>
      </w:r>
      <w:r w:rsidR="00081CD2">
        <w:rPr>
          <w:rFonts w:ascii="Arial" w:hAnsi="Arial" w:cs="Arial"/>
          <w:i/>
          <w:sz w:val="22"/>
          <w:szCs w:val="22"/>
        </w:rPr>
        <w:t xml:space="preserve">«Wohnen in der Schweiz – Informationen rund um das Mieten einer Wohnung» fasst </w:t>
      </w:r>
      <w:r w:rsidR="00F00967">
        <w:rPr>
          <w:rFonts w:ascii="Arial" w:hAnsi="Arial" w:cs="Arial"/>
          <w:i/>
          <w:sz w:val="22"/>
          <w:szCs w:val="22"/>
        </w:rPr>
        <w:t>diese</w:t>
      </w:r>
      <w:r w:rsidR="00081CD2">
        <w:rPr>
          <w:rFonts w:ascii="Arial" w:hAnsi="Arial" w:cs="Arial"/>
          <w:i/>
          <w:sz w:val="22"/>
          <w:szCs w:val="22"/>
        </w:rPr>
        <w:t xml:space="preserve"> leicht verständlich zusammen und ist nicht nur bei Schwierigkeiten oder in Streitfällen einen Blick wert.</w:t>
      </w:r>
    </w:p>
    <w:p w:rsidR="002C26BE" w:rsidRDefault="002C26BE" w:rsidP="004278E6">
      <w:pPr>
        <w:rPr>
          <w:rFonts w:ascii="Arial" w:hAnsi="Arial" w:cs="Arial"/>
          <w:sz w:val="22"/>
          <w:szCs w:val="22"/>
        </w:rPr>
      </w:pPr>
    </w:p>
    <w:p w:rsidR="004278E6" w:rsidRPr="006356C9" w:rsidRDefault="00081CD2" w:rsidP="004278E6">
      <w:pPr>
        <w:rPr>
          <w:rFonts w:ascii="Arial" w:hAnsi="Arial" w:cs="Arial"/>
          <w:b/>
          <w:sz w:val="22"/>
          <w:szCs w:val="22"/>
        </w:rPr>
      </w:pPr>
      <w:r>
        <w:rPr>
          <w:rFonts w:ascii="Arial" w:hAnsi="Arial" w:cs="Arial"/>
          <w:b/>
          <w:sz w:val="22"/>
          <w:szCs w:val="22"/>
        </w:rPr>
        <w:t>Die Antworten auf Ihre Fragen …</w:t>
      </w:r>
    </w:p>
    <w:p w:rsidR="009F187F" w:rsidRDefault="00081CD2" w:rsidP="004278E6">
      <w:pPr>
        <w:rPr>
          <w:rFonts w:ascii="Arial" w:hAnsi="Arial" w:cs="Arial"/>
          <w:sz w:val="22"/>
          <w:szCs w:val="22"/>
        </w:rPr>
      </w:pPr>
      <w:r>
        <w:rPr>
          <w:rFonts w:ascii="Arial" w:hAnsi="Arial" w:cs="Arial"/>
          <w:sz w:val="22"/>
          <w:szCs w:val="22"/>
        </w:rPr>
        <w:t>Was muss in einem Mietvertrag stehen</w:t>
      </w:r>
      <w:r w:rsidR="00FA085B">
        <w:rPr>
          <w:rFonts w:ascii="Arial" w:hAnsi="Arial" w:cs="Arial"/>
          <w:sz w:val="22"/>
          <w:szCs w:val="22"/>
        </w:rPr>
        <w:t>? Wi</w:t>
      </w:r>
      <w:r>
        <w:rPr>
          <w:rFonts w:ascii="Arial" w:hAnsi="Arial" w:cs="Arial"/>
          <w:sz w:val="22"/>
          <w:szCs w:val="22"/>
        </w:rPr>
        <w:t xml:space="preserve">e hoch darf das </w:t>
      </w:r>
      <w:r w:rsidR="00FA085B">
        <w:rPr>
          <w:rFonts w:ascii="Arial" w:hAnsi="Arial" w:cs="Arial"/>
          <w:sz w:val="22"/>
          <w:szCs w:val="22"/>
        </w:rPr>
        <w:t>Mietzinsd</w:t>
      </w:r>
      <w:r>
        <w:rPr>
          <w:rFonts w:ascii="Arial" w:hAnsi="Arial" w:cs="Arial"/>
          <w:sz w:val="22"/>
          <w:szCs w:val="22"/>
        </w:rPr>
        <w:t xml:space="preserve">epot sein? </w:t>
      </w:r>
      <w:r w:rsidR="00F00967">
        <w:rPr>
          <w:rFonts w:ascii="Arial" w:hAnsi="Arial" w:cs="Arial"/>
          <w:sz w:val="22"/>
          <w:szCs w:val="22"/>
        </w:rPr>
        <w:t xml:space="preserve">Wie wehre ich mich gegen eine Mietzinserhöhung? Was ist zu tun, wenn mein neuer Partner zu mir ziehen will? Welche Reparaturen in der Wohnung muss ich auf eigene Kosten begleichen? Das sind nur einige der Fragen, die sich im Laufe eines Mieterlebens stellen können. Kennt man sich mit diesen nicht aus und </w:t>
      </w:r>
      <w:proofErr w:type="spellStart"/>
      <w:r w:rsidR="00F00967">
        <w:rPr>
          <w:rFonts w:ascii="Arial" w:hAnsi="Arial" w:cs="Arial"/>
          <w:sz w:val="22"/>
          <w:szCs w:val="22"/>
        </w:rPr>
        <w:t>weiss</w:t>
      </w:r>
      <w:proofErr w:type="spellEnd"/>
      <w:r w:rsidR="00F00967">
        <w:rPr>
          <w:rFonts w:ascii="Arial" w:hAnsi="Arial" w:cs="Arial"/>
          <w:sz w:val="22"/>
          <w:szCs w:val="22"/>
        </w:rPr>
        <w:t xml:space="preserve"> nicht, welche Beratungs- und </w:t>
      </w:r>
      <w:proofErr w:type="spellStart"/>
      <w:r w:rsidR="00F00967">
        <w:rPr>
          <w:rFonts w:ascii="Arial" w:hAnsi="Arial" w:cs="Arial"/>
          <w:sz w:val="22"/>
          <w:szCs w:val="22"/>
        </w:rPr>
        <w:t>Schlichtungsbehören</w:t>
      </w:r>
      <w:proofErr w:type="spellEnd"/>
      <w:r w:rsidR="00F00967">
        <w:rPr>
          <w:rFonts w:ascii="Arial" w:hAnsi="Arial" w:cs="Arial"/>
          <w:sz w:val="22"/>
          <w:szCs w:val="22"/>
        </w:rPr>
        <w:t xml:space="preserve"> einem dabei unterstützen können, bieten die Themen Nährboden für</w:t>
      </w:r>
      <w:r w:rsidR="00FA085B">
        <w:rPr>
          <w:rFonts w:ascii="Arial" w:hAnsi="Arial" w:cs="Arial"/>
          <w:sz w:val="22"/>
          <w:szCs w:val="22"/>
        </w:rPr>
        <w:t xml:space="preserve"> oft</w:t>
      </w:r>
      <w:r w:rsidR="00F00967">
        <w:rPr>
          <w:rFonts w:ascii="Arial" w:hAnsi="Arial" w:cs="Arial"/>
          <w:sz w:val="22"/>
          <w:szCs w:val="22"/>
        </w:rPr>
        <w:t xml:space="preserve"> jahrelange Streitigkeiten zwischen Mietern, mit dem Vermieter, der Verwaltung oder dem Hauswart. </w:t>
      </w:r>
      <w:r w:rsidR="00FA085B">
        <w:rPr>
          <w:rFonts w:ascii="Arial" w:hAnsi="Arial" w:cs="Arial"/>
          <w:sz w:val="22"/>
          <w:szCs w:val="22"/>
        </w:rPr>
        <w:t xml:space="preserve">Eine für fast alle Menschen belastende Situation, die meist durch Wissen und Aufklärung vermieden werden </w:t>
      </w:r>
      <w:r w:rsidR="00572919">
        <w:rPr>
          <w:rFonts w:ascii="Arial" w:hAnsi="Arial" w:cs="Arial"/>
          <w:sz w:val="22"/>
          <w:szCs w:val="22"/>
        </w:rPr>
        <w:t>kann</w:t>
      </w:r>
      <w:r w:rsidR="00F00967">
        <w:rPr>
          <w:rFonts w:ascii="Arial" w:hAnsi="Arial" w:cs="Arial"/>
          <w:sz w:val="22"/>
          <w:szCs w:val="22"/>
        </w:rPr>
        <w:t>.</w:t>
      </w:r>
    </w:p>
    <w:p w:rsidR="001A50DF" w:rsidRDefault="001A50DF" w:rsidP="001A50DF">
      <w:pPr>
        <w:rPr>
          <w:rFonts w:ascii="Arial" w:hAnsi="Arial" w:cs="Arial"/>
          <w:sz w:val="22"/>
          <w:szCs w:val="22"/>
        </w:rPr>
      </w:pPr>
    </w:p>
    <w:p w:rsidR="001A50DF" w:rsidRPr="006356C9" w:rsidRDefault="00081CD2" w:rsidP="001A50DF">
      <w:pPr>
        <w:rPr>
          <w:rFonts w:ascii="Arial" w:hAnsi="Arial" w:cs="Arial"/>
          <w:b/>
          <w:sz w:val="22"/>
          <w:szCs w:val="22"/>
        </w:rPr>
      </w:pPr>
      <w:r>
        <w:rPr>
          <w:rFonts w:ascii="Arial" w:hAnsi="Arial" w:cs="Arial"/>
          <w:b/>
          <w:sz w:val="22"/>
          <w:szCs w:val="22"/>
        </w:rPr>
        <w:t>… finden Sie hier:</w:t>
      </w:r>
    </w:p>
    <w:p w:rsidR="00DF68D3" w:rsidRDefault="00081CD2" w:rsidP="00DF68D3">
      <w:pPr>
        <w:rPr>
          <w:rFonts w:ascii="Arial" w:hAnsi="Arial" w:cs="Arial"/>
          <w:sz w:val="22"/>
          <w:szCs w:val="22"/>
        </w:rPr>
      </w:pPr>
      <w:r>
        <w:rPr>
          <w:rFonts w:ascii="Arial" w:hAnsi="Arial" w:cs="Arial"/>
          <w:sz w:val="22"/>
          <w:szCs w:val="22"/>
        </w:rPr>
        <w:t xml:space="preserve">Laden </w:t>
      </w:r>
      <w:r w:rsidRPr="00081CD2">
        <w:rPr>
          <w:rFonts w:ascii="Arial" w:hAnsi="Arial" w:cs="Arial"/>
          <w:sz w:val="22"/>
          <w:szCs w:val="22"/>
        </w:rPr>
        <w:t>Sie hier die</w:t>
      </w:r>
      <w:r>
        <w:rPr>
          <w:rFonts w:ascii="Arial" w:hAnsi="Arial" w:cs="Arial"/>
          <w:sz w:val="22"/>
          <w:szCs w:val="22"/>
        </w:rPr>
        <w:t xml:space="preserve"> gemeinsam </w:t>
      </w:r>
      <w:r w:rsidR="00FA085B">
        <w:rPr>
          <w:rFonts w:ascii="Arial" w:hAnsi="Arial" w:cs="Arial"/>
          <w:sz w:val="22"/>
          <w:szCs w:val="22"/>
        </w:rPr>
        <w:t xml:space="preserve">die </w:t>
      </w:r>
      <w:r>
        <w:rPr>
          <w:rFonts w:ascii="Arial" w:hAnsi="Arial" w:cs="Arial"/>
          <w:sz w:val="22"/>
          <w:szCs w:val="22"/>
        </w:rPr>
        <w:t xml:space="preserve">vom Mieterverband, Hauseigentümerverband, dem Verband der Wohnbaugenossenschaften und vielen weiteren relevanten Vertretern </w:t>
      </w:r>
      <w:r w:rsidR="00FA085B">
        <w:rPr>
          <w:rFonts w:ascii="Arial" w:hAnsi="Arial" w:cs="Arial"/>
          <w:sz w:val="22"/>
          <w:szCs w:val="22"/>
        </w:rPr>
        <w:t xml:space="preserve">in diesem Bereich </w:t>
      </w:r>
      <w:r>
        <w:rPr>
          <w:rFonts w:ascii="Arial" w:hAnsi="Arial" w:cs="Arial"/>
          <w:sz w:val="22"/>
          <w:szCs w:val="22"/>
        </w:rPr>
        <w:t>herausgegebenen Information</w:t>
      </w:r>
      <w:r w:rsidRPr="00081CD2">
        <w:rPr>
          <w:rFonts w:ascii="Arial" w:hAnsi="Arial" w:cs="Arial"/>
          <w:sz w:val="22"/>
          <w:szCs w:val="22"/>
        </w:rPr>
        <w:t xml:space="preserve"> </w:t>
      </w:r>
      <w:r w:rsidRPr="00081CD2">
        <w:rPr>
          <w:rFonts w:ascii="Arial" w:hAnsi="Arial" w:cs="Arial"/>
          <w:color w:val="548DD4" w:themeColor="text2" w:themeTint="99"/>
          <w:sz w:val="22"/>
          <w:szCs w:val="22"/>
          <w:u w:val="single"/>
        </w:rPr>
        <w:t>«Wohnen in der Schweiz » kostenlos als PDF</w:t>
      </w:r>
      <w:r w:rsidRPr="00081CD2">
        <w:rPr>
          <w:rFonts w:ascii="Arial" w:hAnsi="Arial" w:cs="Arial"/>
          <w:color w:val="548DD4" w:themeColor="text2" w:themeTint="99"/>
          <w:sz w:val="22"/>
          <w:szCs w:val="22"/>
        </w:rPr>
        <w:t xml:space="preserve"> </w:t>
      </w:r>
      <w:r>
        <w:rPr>
          <w:rFonts w:ascii="Arial" w:hAnsi="Arial" w:cs="Arial"/>
          <w:sz w:val="22"/>
          <w:szCs w:val="22"/>
        </w:rPr>
        <w:t xml:space="preserve">herunter, bewahren Sie diese auf und greifen Sie bei </w:t>
      </w:r>
      <w:r w:rsidR="00572919">
        <w:rPr>
          <w:rFonts w:ascii="Arial" w:hAnsi="Arial" w:cs="Arial"/>
          <w:sz w:val="22"/>
          <w:szCs w:val="22"/>
        </w:rPr>
        <w:t>Unsicherheiten</w:t>
      </w:r>
      <w:r>
        <w:rPr>
          <w:rFonts w:ascii="Arial" w:hAnsi="Arial" w:cs="Arial"/>
          <w:sz w:val="22"/>
          <w:szCs w:val="22"/>
        </w:rPr>
        <w:t xml:space="preserve"> auf diesen verlässlichen Leitfaden zurück.</w:t>
      </w:r>
    </w:p>
    <w:p w:rsidR="00572919" w:rsidRDefault="00572919" w:rsidP="00DF68D3">
      <w:pPr>
        <w:rPr>
          <w:rFonts w:ascii="Arial" w:hAnsi="Arial" w:cs="Arial"/>
          <w:b/>
          <w:sz w:val="22"/>
          <w:szCs w:val="22"/>
        </w:rPr>
      </w:pPr>
    </w:p>
    <w:p w:rsidR="00572919" w:rsidRDefault="00572919" w:rsidP="00DF68D3">
      <w:pPr>
        <w:rPr>
          <w:rFonts w:ascii="Arial" w:hAnsi="Arial" w:cs="Arial"/>
          <w:b/>
          <w:sz w:val="22"/>
          <w:szCs w:val="22"/>
        </w:rPr>
      </w:pPr>
    </w:p>
    <w:p w:rsidR="00572919" w:rsidRDefault="00572919" w:rsidP="00DF68D3">
      <w:pPr>
        <w:rPr>
          <w:rFonts w:ascii="Arial" w:hAnsi="Arial" w:cs="Arial"/>
          <w:b/>
          <w:sz w:val="22"/>
          <w:szCs w:val="22"/>
        </w:rPr>
      </w:pPr>
    </w:p>
    <w:p w:rsidR="00572919" w:rsidRPr="00572919" w:rsidRDefault="00572919" w:rsidP="00572919">
      <w:pPr>
        <w:rPr>
          <w:rFonts w:ascii="Arial" w:hAnsi="Arial" w:cs="Arial"/>
          <w:b/>
          <w:sz w:val="24"/>
          <w:szCs w:val="24"/>
        </w:rPr>
      </w:pPr>
      <w:r>
        <w:rPr>
          <w:rFonts w:ascii="Arial" w:hAnsi="Arial" w:cs="Arial"/>
          <w:b/>
          <w:sz w:val="24"/>
          <w:szCs w:val="24"/>
        </w:rPr>
        <w:t>TEASERTEXT SOCIAL MEDIA</w:t>
      </w:r>
    </w:p>
    <w:p w:rsidR="00572919" w:rsidRPr="007B2411" w:rsidRDefault="00572919" w:rsidP="00572919">
      <w:pPr>
        <w:rPr>
          <w:rFonts w:ascii="Arial" w:hAnsi="Arial" w:cs="Arial"/>
          <w:sz w:val="22"/>
          <w:szCs w:val="22"/>
        </w:rPr>
      </w:pPr>
    </w:p>
    <w:p w:rsidR="00572919" w:rsidRPr="00572919" w:rsidRDefault="00572919" w:rsidP="00572919">
      <w:pPr>
        <w:rPr>
          <w:rFonts w:ascii="Arial" w:hAnsi="Arial" w:cs="Arial"/>
          <w:b/>
          <w:sz w:val="22"/>
          <w:szCs w:val="22"/>
        </w:rPr>
      </w:pPr>
      <w:r w:rsidRPr="00572919">
        <w:rPr>
          <w:rFonts w:ascii="Arial" w:hAnsi="Arial" w:cs="Arial"/>
          <w:sz w:val="22"/>
          <w:szCs w:val="22"/>
        </w:rPr>
        <w:t xml:space="preserve">Zwei von drei Menschen in der Schweiz sind Mieter. Und sie alle haben Rechten und Pflichten. Verschaffen Sie sich einen Überblick über diese und laden Sie jetzt kostenlos den Leitfaden </w:t>
      </w:r>
      <w:r w:rsidRPr="00572919">
        <w:rPr>
          <w:rFonts w:ascii="Arial" w:hAnsi="Arial" w:cs="Arial"/>
          <w:sz w:val="22"/>
          <w:szCs w:val="22"/>
        </w:rPr>
        <w:t xml:space="preserve">«Wohnen in der Schweiz» </w:t>
      </w:r>
      <w:r w:rsidRPr="00572919">
        <w:rPr>
          <w:rFonts w:ascii="Arial" w:hAnsi="Arial" w:cs="Arial"/>
          <w:sz w:val="22"/>
          <w:szCs w:val="22"/>
        </w:rPr>
        <w:t>herunter</w:t>
      </w:r>
      <w:r>
        <w:rPr>
          <w:rFonts w:ascii="Arial" w:hAnsi="Arial" w:cs="Arial"/>
          <w:sz w:val="22"/>
          <w:szCs w:val="22"/>
        </w:rPr>
        <w:t>.</w:t>
      </w:r>
      <w:bookmarkStart w:id="1" w:name="_GoBack"/>
      <w:bookmarkEnd w:id="1"/>
    </w:p>
    <w:sectPr w:rsidR="00572919" w:rsidRPr="00572919" w:rsidSect="00F10570">
      <w:headerReference w:type="default" r:id="rId8"/>
      <w:headerReference w:type="first" r:id="rId9"/>
      <w:footerReference w:type="first" r:id="rId10"/>
      <w:pgSz w:w="11906" w:h="16838" w:code="9"/>
      <w:pgMar w:top="2126" w:right="851" w:bottom="567" w:left="1304" w:header="567"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CBB" w:rsidRDefault="00AD7CBB">
      <w:r>
        <w:separator/>
      </w:r>
    </w:p>
  </w:endnote>
  <w:endnote w:type="continuationSeparator" w:id="0">
    <w:p w:rsidR="00AD7CBB" w:rsidRDefault="00AD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95" w:rsidRDefault="002C693F" w:rsidP="002C693F">
    <w:pPr>
      <w:spacing w:line="240" w:lineRule="exact"/>
    </w:pPr>
    <w:r>
      <w:rPr>
        <w:rFonts w:ascii="Roboto" w:hAnsi="Roboto"/>
        <w:noProof/>
        <w:color w:val="90877F"/>
        <w:sz w:val="18"/>
        <w:szCs w:val="18"/>
        <w:lang w:val="de-CH" w:eastAsia="de-CH"/>
      </w:rPr>
      <w:drawing>
        <wp:anchor distT="0" distB="0" distL="114300" distR="114300" simplePos="0" relativeHeight="251696640" behindDoc="0" locked="0" layoutInCell="1" allowOverlap="1" wp14:anchorId="6E238E00" wp14:editId="6D5F1333">
          <wp:simplePos x="0" y="0"/>
          <wp:positionH relativeFrom="column">
            <wp:posOffset>5367655</wp:posOffset>
          </wp:positionH>
          <wp:positionV relativeFrom="paragraph">
            <wp:posOffset>10175240</wp:posOffset>
          </wp:positionV>
          <wp:extent cx="1828800" cy="30861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r="27274" b="70874"/>
                  <a:stretch>
                    <a:fillRect/>
                  </a:stretch>
                </pic:blipFill>
                <pic:spPr bwMode="auto">
                  <a:xfrm>
                    <a:off x="0" y="0"/>
                    <a:ext cx="1828800" cy="308610"/>
                  </a:xfrm>
                  <a:prstGeom prst="rect">
                    <a:avLst/>
                  </a:prstGeom>
                  <a:noFill/>
                </pic:spPr>
              </pic:pic>
            </a:graphicData>
          </a:graphic>
          <wp14:sizeRelH relativeFrom="page">
            <wp14:pctWidth>0</wp14:pctWidth>
          </wp14:sizeRelH>
          <wp14:sizeRelV relativeFrom="page">
            <wp14:pctHeight>0</wp14:pctHeight>
          </wp14:sizeRelV>
        </wp:anchor>
      </w:drawing>
    </w:r>
    <w:r w:rsidR="00BF7A48">
      <w:rPr>
        <w:noProof/>
        <w:lang w:val="de-CH" w:eastAsia="de-CH"/>
      </w:rPr>
      <mc:AlternateContent>
        <mc:Choice Requires="wps">
          <w:drawing>
            <wp:anchor distT="0" distB="0" distL="114300" distR="114300" simplePos="0" relativeHeight="251695616" behindDoc="0" locked="0" layoutInCell="1" allowOverlap="1" wp14:anchorId="08F595FC" wp14:editId="5087A3A3">
              <wp:simplePos x="0" y="0"/>
              <wp:positionH relativeFrom="column">
                <wp:posOffset>740410</wp:posOffset>
              </wp:positionH>
              <wp:positionV relativeFrom="paragraph">
                <wp:posOffset>10236835</wp:posOffset>
              </wp:positionV>
              <wp:extent cx="2893695" cy="341630"/>
              <wp:effectExtent l="0" t="0" r="3810" b="254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7A48" w:rsidRDefault="00BF7A48" w:rsidP="00BF7A48">
                          <w:pPr>
                            <w:spacing w:line="240" w:lineRule="exact"/>
                            <w:rPr>
                              <w:rFonts w:ascii="Roboto" w:hAnsi="Roboto"/>
                              <w:noProof/>
                              <w:color w:val="90877F"/>
                              <w:sz w:val="18"/>
                              <w:szCs w:val="18"/>
                            </w:rPr>
                          </w:pPr>
                          <w:r>
                            <w:rPr>
                              <w:rFonts w:ascii="Roboto" w:hAnsi="Roboto"/>
                              <w:noProof/>
                              <w:color w:val="90877F"/>
                              <w:sz w:val="18"/>
                              <w:szCs w:val="18"/>
                            </w:rPr>
                            <w:t>Küsnacht   Horgen.  Zürich   Chur   St. Moritz</w:t>
                          </w:r>
                        </w:p>
                        <w:p w:rsidR="00BF7A48" w:rsidRDefault="00BF7A48" w:rsidP="00BF7A48">
                          <w:pPr>
                            <w:spacing w:line="240" w:lineRule="exact"/>
                            <w:rPr>
                              <w:rFonts w:ascii="Roboto" w:hAnsi="Roboto"/>
                              <w:color w:val="90877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595FC" id="_x0000_t202" coordsize="21600,21600" o:spt="202" path="m,l,21600r21600,l21600,xe">
              <v:stroke joinstyle="miter"/>
              <v:path gradientshapeok="t" o:connecttype="rect"/>
            </v:shapetype>
            <v:shape id="Textfeld 14" o:spid="_x0000_s1026" type="#_x0000_t202" style="position:absolute;margin-left:58.3pt;margin-top:806.05pt;width:227.85pt;height:26.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lvuAIAALs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" filled="f" stroked="f" strokeweight=".5pt">
              <v:textbox>
                <w:txbxContent>
                  <w:p w:rsidR="00BF7A48" w:rsidRDefault="00BF7A48" w:rsidP="00BF7A48">
                    <w:pPr>
                      <w:spacing w:line="240" w:lineRule="exact"/>
                      <w:rPr>
                        <w:rFonts w:ascii="Roboto" w:hAnsi="Roboto"/>
                        <w:noProof/>
                        <w:color w:val="90877F"/>
                        <w:sz w:val="18"/>
                        <w:szCs w:val="18"/>
                      </w:rPr>
                    </w:pPr>
                    <w:r>
                      <w:rPr>
                        <w:rFonts w:ascii="Roboto" w:hAnsi="Roboto"/>
                        <w:noProof/>
                        <w:color w:val="90877F"/>
                        <w:sz w:val="18"/>
                        <w:szCs w:val="18"/>
                      </w:rPr>
                      <w:t>Küsnacht   Horgen.  Zürich   Chur   St. Moritz</w:t>
                    </w:r>
                  </w:p>
                  <w:p w:rsidR="00BF7A48" w:rsidRDefault="00BF7A48" w:rsidP="00BF7A48">
                    <w:pPr>
                      <w:spacing w:line="240" w:lineRule="exact"/>
                      <w:rPr>
                        <w:rFonts w:ascii="Roboto" w:hAnsi="Roboto"/>
                        <w:color w:val="90877F"/>
                        <w:sz w:val="18"/>
                        <w:szCs w:val="18"/>
                      </w:rPr>
                    </w:pPr>
                  </w:p>
                </w:txbxContent>
              </v:textbox>
            </v:shape>
          </w:pict>
        </mc:Fallback>
      </mc:AlternateContent>
    </w:r>
    <w:r w:rsidR="00BF7A48">
      <w:rPr>
        <w:noProof/>
        <w:lang w:val="de-CH" w:eastAsia="de-CH"/>
      </w:rPr>
      <mc:AlternateContent>
        <mc:Choice Requires="wps">
          <w:drawing>
            <wp:anchor distT="0" distB="0" distL="114300" distR="114300" simplePos="0" relativeHeight="251677184" behindDoc="0" locked="0" layoutInCell="1" allowOverlap="1" wp14:anchorId="7E9D7BCD" wp14:editId="7AA374A2">
              <wp:simplePos x="0" y="0"/>
              <wp:positionH relativeFrom="column">
                <wp:posOffset>740410</wp:posOffset>
              </wp:positionH>
              <wp:positionV relativeFrom="paragraph">
                <wp:posOffset>10236835</wp:posOffset>
              </wp:positionV>
              <wp:extent cx="2893695" cy="341630"/>
              <wp:effectExtent l="0" t="0" r="3810" b="254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7A48" w:rsidRDefault="00BF7A48" w:rsidP="00BF7A48">
                          <w:pPr>
                            <w:spacing w:line="240" w:lineRule="exact"/>
                            <w:rPr>
                              <w:rFonts w:ascii="Roboto" w:hAnsi="Roboto"/>
                              <w:noProof/>
                              <w:color w:val="90877F"/>
                              <w:sz w:val="18"/>
                              <w:szCs w:val="18"/>
                            </w:rPr>
                          </w:pPr>
                          <w:r>
                            <w:rPr>
                              <w:rFonts w:ascii="Roboto" w:hAnsi="Roboto"/>
                              <w:noProof/>
                              <w:color w:val="90877F"/>
                              <w:sz w:val="18"/>
                              <w:szCs w:val="18"/>
                            </w:rPr>
                            <w:t>Küsnacht   Horgen.  Zürich   Chur   St. Moritz</w:t>
                          </w:r>
                        </w:p>
                        <w:p w:rsidR="00BF7A48" w:rsidRDefault="00BF7A48" w:rsidP="00BF7A48">
                          <w:pPr>
                            <w:spacing w:line="240" w:lineRule="exact"/>
                            <w:rPr>
                              <w:rFonts w:ascii="Roboto" w:hAnsi="Roboto"/>
                              <w:color w:val="90877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D7BCD" id="Textfeld 13" o:spid="_x0000_s1027" type="#_x0000_t202" style="position:absolute;margin-left:58.3pt;margin-top:806.05pt;width:227.85pt;height:26.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" filled="f" stroked="f" strokeweight=".5pt">
              <v:textbox>
                <w:txbxContent>
                  <w:p w:rsidR="00BF7A48" w:rsidRDefault="00BF7A48" w:rsidP="00BF7A48">
                    <w:pPr>
                      <w:spacing w:line="240" w:lineRule="exact"/>
                      <w:rPr>
                        <w:rFonts w:ascii="Roboto" w:hAnsi="Roboto"/>
                        <w:noProof/>
                        <w:color w:val="90877F"/>
                        <w:sz w:val="18"/>
                        <w:szCs w:val="18"/>
                      </w:rPr>
                    </w:pPr>
                    <w:r>
                      <w:rPr>
                        <w:rFonts w:ascii="Roboto" w:hAnsi="Roboto"/>
                        <w:noProof/>
                        <w:color w:val="90877F"/>
                        <w:sz w:val="18"/>
                        <w:szCs w:val="18"/>
                      </w:rPr>
                      <w:t>Küsnacht   Horgen.  Zürich   Chur   St. Moritz</w:t>
                    </w:r>
                  </w:p>
                  <w:p w:rsidR="00BF7A48" w:rsidRDefault="00BF7A48" w:rsidP="00BF7A48">
                    <w:pPr>
                      <w:spacing w:line="240" w:lineRule="exact"/>
                      <w:rPr>
                        <w:rFonts w:ascii="Roboto" w:hAnsi="Roboto"/>
                        <w:color w:val="90877F"/>
                        <w:sz w:val="18"/>
                        <w:szCs w:val="18"/>
                      </w:rPr>
                    </w:pPr>
                  </w:p>
                </w:txbxContent>
              </v:textbox>
            </v:shape>
          </w:pict>
        </mc:Fallback>
      </mc:AlternateContent>
    </w:r>
    <w:r w:rsidR="00BF7A48">
      <w:rPr>
        <w:noProof/>
        <w:lang w:val="de-CH" w:eastAsia="de-CH"/>
      </w:rPr>
      <mc:AlternateContent>
        <mc:Choice Requires="wps">
          <w:drawing>
            <wp:anchor distT="0" distB="0" distL="114300" distR="114300" simplePos="0" relativeHeight="251638272" behindDoc="0" locked="0" layoutInCell="1" allowOverlap="1" wp14:anchorId="6BBE7325" wp14:editId="04543BDF">
              <wp:simplePos x="0" y="0"/>
              <wp:positionH relativeFrom="column">
                <wp:posOffset>740410</wp:posOffset>
              </wp:positionH>
              <wp:positionV relativeFrom="paragraph">
                <wp:posOffset>10236835</wp:posOffset>
              </wp:positionV>
              <wp:extent cx="2893695" cy="341630"/>
              <wp:effectExtent l="0" t="0" r="3810" b="254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7A48" w:rsidRDefault="00BF7A48" w:rsidP="00BF7A48">
                          <w:pPr>
                            <w:spacing w:line="240" w:lineRule="exact"/>
                            <w:rPr>
                              <w:rFonts w:ascii="Roboto" w:hAnsi="Roboto"/>
                              <w:noProof/>
                              <w:color w:val="90877F"/>
                              <w:sz w:val="18"/>
                              <w:szCs w:val="18"/>
                            </w:rPr>
                          </w:pPr>
                          <w:r>
                            <w:rPr>
                              <w:rFonts w:ascii="Roboto" w:hAnsi="Roboto"/>
                              <w:noProof/>
                              <w:color w:val="90877F"/>
                              <w:sz w:val="18"/>
                              <w:szCs w:val="18"/>
                            </w:rPr>
                            <w:t>Küsnacht   Horgen.  Zürich   Chur   St. Moritz</w:t>
                          </w:r>
                        </w:p>
                        <w:p w:rsidR="00BF7A48" w:rsidRDefault="00BF7A48" w:rsidP="00BF7A48">
                          <w:pPr>
                            <w:spacing w:line="240" w:lineRule="exact"/>
                            <w:rPr>
                              <w:rFonts w:ascii="Roboto" w:hAnsi="Roboto"/>
                              <w:color w:val="90877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E7325" id="Textfeld 11" o:spid="_x0000_s1028" type="#_x0000_t202" style="position:absolute;margin-left:58.3pt;margin-top:806.05pt;width:227.85pt;height:2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OZvA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" filled="f" stroked="f" strokeweight=".5pt">
              <v:textbox>
                <w:txbxContent>
                  <w:p w:rsidR="00BF7A48" w:rsidRDefault="00BF7A48" w:rsidP="00BF7A48">
                    <w:pPr>
                      <w:spacing w:line="240" w:lineRule="exact"/>
                      <w:rPr>
                        <w:rFonts w:ascii="Roboto" w:hAnsi="Roboto"/>
                        <w:noProof/>
                        <w:color w:val="90877F"/>
                        <w:sz w:val="18"/>
                        <w:szCs w:val="18"/>
                      </w:rPr>
                    </w:pPr>
                    <w:r>
                      <w:rPr>
                        <w:rFonts w:ascii="Roboto" w:hAnsi="Roboto"/>
                        <w:noProof/>
                        <w:color w:val="90877F"/>
                        <w:sz w:val="18"/>
                        <w:szCs w:val="18"/>
                      </w:rPr>
                      <w:t>Küsnacht   Horgen.  Zürich   Chur   St. Moritz</w:t>
                    </w:r>
                  </w:p>
                  <w:p w:rsidR="00BF7A48" w:rsidRDefault="00BF7A48" w:rsidP="00BF7A48">
                    <w:pPr>
                      <w:spacing w:line="240" w:lineRule="exact"/>
                      <w:rPr>
                        <w:rFonts w:ascii="Roboto" w:hAnsi="Roboto"/>
                        <w:color w:val="90877F"/>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CBB" w:rsidRDefault="00AD7CBB">
      <w:r>
        <w:separator/>
      </w:r>
    </w:p>
  </w:footnote>
  <w:footnote w:type="continuationSeparator" w:id="0">
    <w:p w:rsidR="00AD7CBB" w:rsidRDefault="00AD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95" w:rsidRDefault="004546CD" w:rsidP="004546CD">
    <w:pPr>
      <w:pStyle w:val="BriefLeer"/>
      <w:jc w:val="right"/>
    </w:pPr>
    <w:r>
      <w:rPr>
        <w:noProof/>
        <w:lang w:val="de-CH" w:eastAsia="de-CH"/>
      </w:rPr>
      <w:drawing>
        <wp:inline distT="0" distB="0" distL="0" distR="0" wp14:anchorId="1C8669F1" wp14:editId="6B9AFF2A">
          <wp:extent cx="1748155" cy="658495"/>
          <wp:effectExtent l="0" t="0" r="4445" b="825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155" cy="6584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95" w:rsidRPr="003F7CAE" w:rsidRDefault="007C6943" w:rsidP="0032507E">
    <w:pPr>
      <w:pStyle w:val="Kopfzeile"/>
      <w:ind w:right="-170"/>
      <w:jc w:val="right"/>
    </w:pPr>
    <w:r>
      <w:rPr>
        <w:noProof/>
      </w:rPr>
      <w:drawing>
        <wp:inline distT="0" distB="0" distL="0" distR="0" wp14:anchorId="2FF5C795" wp14:editId="647F31E7">
          <wp:extent cx="1800000" cy="676800"/>
          <wp:effectExtent l="0" t="0" r="0"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o.Taup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1339"/>
    <w:multiLevelType w:val="hybridMultilevel"/>
    <w:tmpl w:val="580EA4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62221C"/>
    <w:multiLevelType w:val="hybridMultilevel"/>
    <w:tmpl w:val="92FC482A"/>
    <w:lvl w:ilvl="0" w:tplc="880842E4">
      <w:start w:val="2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141FCB"/>
    <w:multiLevelType w:val="hybridMultilevel"/>
    <w:tmpl w:val="B8EE328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A0E6D"/>
    <w:multiLevelType w:val="hybridMultilevel"/>
    <w:tmpl w:val="A6ACA23E"/>
    <w:lvl w:ilvl="0" w:tplc="FD4A996E">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541F7E"/>
    <w:multiLevelType w:val="hybridMultilevel"/>
    <w:tmpl w:val="D190F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4C3C27"/>
    <w:multiLevelType w:val="hybridMultilevel"/>
    <w:tmpl w:val="CB1A599C"/>
    <w:lvl w:ilvl="0" w:tplc="46DE206E">
      <w:start w:val="1"/>
      <w:numFmt w:val="bullet"/>
      <w:lvlText w:val=""/>
      <w:lvlJc w:val="left"/>
      <w:pPr>
        <w:tabs>
          <w:tab w:val="num" w:pos="720"/>
        </w:tabs>
        <w:ind w:left="720" w:hanging="360"/>
      </w:pPr>
      <w:rPr>
        <w:rFonts w:ascii="Symbol" w:hAnsi="Symbol" w:hint="default"/>
      </w:rPr>
    </w:lvl>
    <w:lvl w:ilvl="1" w:tplc="82626176" w:tentative="1">
      <w:start w:val="1"/>
      <w:numFmt w:val="bullet"/>
      <w:lvlText w:val=""/>
      <w:lvlJc w:val="left"/>
      <w:pPr>
        <w:tabs>
          <w:tab w:val="num" w:pos="1440"/>
        </w:tabs>
        <w:ind w:left="1440" w:hanging="360"/>
      </w:pPr>
      <w:rPr>
        <w:rFonts w:ascii="Symbol" w:hAnsi="Symbol" w:hint="default"/>
      </w:rPr>
    </w:lvl>
    <w:lvl w:ilvl="2" w:tplc="6CF673C6" w:tentative="1">
      <w:start w:val="1"/>
      <w:numFmt w:val="bullet"/>
      <w:lvlText w:val=""/>
      <w:lvlJc w:val="left"/>
      <w:pPr>
        <w:tabs>
          <w:tab w:val="num" w:pos="2160"/>
        </w:tabs>
        <w:ind w:left="2160" w:hanging="360"/>
      </w:pPr>
      <w:rPr>
        <w:rFonts w:ascii="Symbol" w:hAnsi="Symbol" w:hint="default"/>
      </w:rPr>
    </w:lvl>
    <w:lvl w:ilvl="3" w:tplc="E9A04530" w:tentative="1">
      <w:start w:val="1"/>
      <w:numFmt w:val="bullet"/>
      <w:lvlText w:val=""/>
      <w:lvlJc w:val="left"/>
      <w:pPr>
        <w:tabs>
          <w:tab w:val="num" w:pos="2880"/>
        </w:tabs>
        <w:ind w:left="2880" w:hanging="360"/>
      </w:pPr>
      <w:rPr>
        <w:rFonts w:ascii="Symbol" w:hAnsi="Symbol" w:hint="default"/>
      </w:rPr>
    </w:lvl>
    <w:lvl w:ilvl="4" w:tplc="D3D2A788" w:tentative="1">
      <w:start w:val="1"/>
      <w:numFmt w:val="bullet"/>
      <w:lvlText w:val=""/>
      <w:lvlJc w:val="left"/>
      <w:pPr>
        <w:tabs>
          <w:tab w:val="num" w:pos="3600"/>
        </w:tabs>
        <w:ind w:left="3600" w:hanging="360"/>
      </w:pPr>
      <w:rPr>
        <w:rFonts w:ascii="Symbol" w:hAnsi="Symbol" w:hint="default"/>
      </w:rPr>
    </w:lvl>
    <w:lvl w:ilvl="5" w:tplc="B47C6D38" w:tentative="1">
      <w:start w:val="1"/>
      <w:numFmt w:val="bullet"/>
      <w:lvlText w:val=""/>
      <w:lvlJc w:val="left"/>
      <w:pPr>
        <w:tabs>
          <w:tab w:val="num" w:pos="4320"/>
        </w:tabs>
        <w:ind w:left="4320" w:hanging="360"/>
      </w:pPr>
      <w:rPr>
        <w:rFonts w:ascii="Symbol" w:hAnsi="Symbol" w:hint="default"/>
      </w:rPr>
    </w:lvl>
    <w:lvl w:ilvl="6" w:tplc="66E858BC" w:tentative="1">
      <w:start w:val="1"/>
      <w:numFmt w:val="bullet"/>
      <w:lvlText w:val=""/>
      <w:lvlJc w:val="left"/>
      <w:pPr>
        <w:tabs>
          <w:tab w:val="num" w:pos="5040"/>
        </w:tabs>
        <w:ind w:left="5040" w:hanging="360"/>
      </w:pPr>
      <w:rPr>
        <w:rFonts w:ascii="Symbol" w:hAnsi="Symbol" w:hint="default"/>
      </w:rPr>
    </w:lvl>
    <w:lvl w:ilvl="7" w:tplc="7AEE9D84" w:tentative="1">
      <w:start w:val="1"/>
      <w:numFmt w:val="bullet"/>
      <w:lvlText w:val=""/>
      <w:lvlJc w:val="left"/>
      <w:pPr>
        <w:tabs>
          <w:tab w:val="num" w:pos="5760"/>
        </w:tabs>
        <w:ind w:left="5760" w:hanging="360"/>
      </w:pPr>
      <w:rPr>
        <w:rFonts w:ascii="Symbol" w:hAnsi="Symbol" w:hint="default"/>
      </w:rPr>
    </w:lvl>
    <w:lvl w:ilvl="8" w:tplc="39DE66E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FBC42D5"/>
    <w:multiLevelType w:val="hybridMultilevel"/>
    <w:tmpl w:val="2EA86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E25A3C"/>
    <w:multiLevelType w:val="hybridMultilevel"/>
    <w:tmpl w:val="00AE5C0C"/>
    <w:lvl w:ilvl="0" w:tplc="AE987584">
      <w:start w:val="1"/>
      <w:numFmt w:val="lowerLetter"/>
      <w:lvlText w:val="%1)"/>
      <w:lvlJc w:val="left"/>
      <w:pPr>
        <w:ind w:left="720" w:hanging="360"/>
      </w:pPr>
      <w:rPr>
        <w:rFonts w:ascii="Arial" w:hAnsi="Arial" w:hint="default"/>
        <w:b w:val="0"/>
        <w:i w:val="0"/>
        <w:u w:color="7F7F7F" w:themeColor="text1" w:themeTint="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01E42DD"/>
    <w:multiLevelType w:val="hybridMultilevel"/>
    <w:tmpl w:val="ADD2E6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F15FC2"/>
    <w:multiLevelType w:val="hybridMultilevel"/>
    <w:tmpl w:val="D2AA3A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41308C5"/>
    <w:multiLevelType w:val="hybridMultilevel"/>
    <w:tmpl w:val="2E446B0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69F1197D"/>
    <w:multiLevelType w:val="hybridMultilevel"/>
    <w:tmpl w:val="2D2658FC"/>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1732AF"/>
    <w:multiLevelType w:val="hybridMultilevel"/>
    <w:tmpl w:val="5860B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C93054"/>
    <w:multiLevelType w:val="hybridMultilevel"/>
    <w:tmpl w:val="8E44365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3"/>
  </w:num>
  <w:num w:numId="2">
    <w:abstractNumId w:val="4"/>
  </w:num>
  <w:num w:numId="3">
    <w:abstractNumId w:val="10"/>
  </w:num>
  <w:num w:numId="4">
    <w:abstractNumId w:val="2"/>
  </w:num>
  <w:num w:numId="5">
    <w:abstractNumId w:val="11"/>
  </w:num>
  <w:num w:numId="6">
    <w:abstractNumId w:val="7"/>
  </w:num>
  <w:num w:numId="7">
    <w:abstractNumId w:val="1"/>
  </w:num>
  <w:num w:numId="8">
    <w:abstractNumId w:val="5"/>
  </w:num>
  <w:num w:numId="9">
    <w:abstractNumId w:val="9"/>
  </w:num>
  <w:num w:numId="10">
    <w:abstractNumId w:val="8"/>
  </w:num>
  <w:num w:numId="11">
    <w:abstractNumId w:val="12"/>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BB"/>
    <w:rsid w:val="00004382"/>
    <w:rsid w:val="00007490"/>
    <w:rsid w:val="00014DAA"/>
    <w:rsid w:val="000217FA"/>
    <w:rsid w:val="00021E24"/>
    <w:rsid w:val="000229EF"/>
    <w:rsid w:val="000257D8"/>
    <w:rsid w:val="000448CD"/>
    <w:rsid w:val="00053D4B"/>
    <w:rsid w:val="00055DBC"/>
    <w:rsid w:val="00057AC1"/>
    <w:rsid w:val="000607E5"/>
    <w:rsid w:val="00061449"/>
    <w:rsid w:val="00067D9C"/>
    <w:rsid w:val="0007344D"/>
    <w:rsid w:val="000804E6"/>
    <w:rsid w:val="00081CD2"/>
    <w:rsid w:val="00084549"/>
    <w:rsid w:val="00084561"/>
    <w:rsid w:val="00084872"/>
    <w:rsid w:val="000879EF"/>
    <w:rsid w:val="000928FB"/>
    <w:rsid w:val="00092BE9"/>
    <w:rsid w:val="00093692"/>
    <w:rsid w:val="000958F1"/>
    <w:rsid w:val="00097C80"/>
    <w:rsid w:val="000A0CAC"/>
    <w:rsid w:val="000A1709"/>
    <w:rsid w:val="000B585C"/>
    <w:rsid w:val="000C24FC"/>
    <w:rsid w:val="000C4C62"/>
    <w:rsid w:val="000C650F"/>
    <w:rsid w:val="000D6496"/>
    <w:rsid w:val="000E1FBF"/>
    <w:rsid w:val="000E2E61"/>
    <w:rsid w:val="000E64B6"/>
    <w:rsid w:val="000E7492"/>
    <w:rsid w:val="000F150A"/>
    <w:rsid w:val="000F2DB7"/>
    <w:rsid w:val="000F670B"/>
    <w:rsid w:val="000F76AB"/>
    <w:rsid w:val="00102994"/>
    <w:rsid w:val="00104E4F"/>
    <w:rsid w:val="001060F3"/>
    <w:rsid w:val="00111285"/>
    <w:rsid w:val="0011238D"/>
    <w:rsid w:val="001160EA"/>
    <w:rsid w:val="001247E0"/>
    <w:rsid w:val="00127BF1"/>
    <w:rsid w:val="00130A48"/>
    <w:rsid w:val="00135033"/>
    <w:rsid w:val="0014115E"/>
    <w:rsid w:val="001426A6"/>
    <w:rsid w:val="001509B4"/>
    <w:rsid w:val="00151D21"/>
    <w:rsid w:val="00156FFF"/>
    <w:rsid w:val="00160175"/>
    <w:rsid w:val="0016713C"/>
    <w:rsid w:val="00170904"/>
    <w:rsid w:val="00175ADD"/>
    <w:rsid w:val="00176360"/>
    <w:rsid w:val="00177791"/>
    <w:rsid w:val="001804EC"/>
    <w:rsid w:val="001819D4"/>
    <w:rsid w:val="0019275C"/>
    <w:rsid w:val="001929A9"/>
    <w:rsid w:val="00194B61"/>
    <w:rsid w:val="00195926"/>
    <w:rsid w:val="001A355A"/>
    <w:rsid w:val="001A50DF"/>
    <w:rsid w:val="001A7296"/>
    <w:rsid w:val="001B10CF"/>
    <w:rsid w:val="001B3506"/>
    <w:rsid w:val="001C2C08"/>
    <w:rsid w:val="001C4C97"/>
    <w:rsid w:val="001C5A3F"/>
    <w:rsid w:val="001D1A03"/>
    <w:rsid w:val="001D2E8B"/>
    <w:rsid w:val="001E14EE"/>
    <w:rsid w:val="001F0987"/>
    <w:rsid w:val="001F24F8"/>
    <w:rsid w:val="001F4757"/>
    <w:rsid w:val="001F4E9F"/>
    <w:rsid w:val="001F5BFE"/>
    <w:rsid w:val="00201427"/>
    <w:rsid w:val="00207DDA"/>
    <w:rsid w:val="00211212"/>
    <w:rsid w:val="00222107"/>
    <w:rsid w:val="002264B3"/>
    <w:rsid w:val="00237739"/>
    <w:rsid w:val="002472EC"/>
    <w:rsid w:val="00250E29"/>
    <w:rsid w:val="0025137A"/>
    <w:rsid w:val="00256E41"/>
    <w:rsid w:val="00260063"/>
    <w:rsid w:val="0026092B"/>
    <w:rsid w:val="00267274"/>
    <w:rsid w:val="002679F0"/>
    <w:rsid w:val="00267A8B"/>
    <w:rsid w:val="0027470F"/>
    <w:rsid w:val="002929B6"/>
    <w:rsid w:val="002A331C"/>
    <w:rsid w:val="002A3F3A"/>
    <w:rsid w:val="002A5746"/>
    <w:rsid w:val="002A5CF3"/>
    <w:rsid w:val="002A7035"/>
    <w:rsid w:val="002B2C8A"/>
    <w:rsid w:val="002C1582"/>
    <w:rsid w:val="002C26BE"/>
    <w:rsid w:val="002C4BEA"/>
    <w:rsid w:val="002C646E"/>
    <w:rsid w:val="002C6705"/>
    <w:rsid w:val="002C6931"/>
    <w:rsid w:val="002C693F"/>
    <w:rsid w:val="002D0AF1"/>
    <w:rsid w:val="002D6DF7"/>
    <w:rsid w:val="002D75F1"/>
    <w:rsid w:val="002E0F95"/>
    <w:rsid w:val="002E4884"/>
    <w:rsid w:val="002F0B7A"/>
    <w:rsid w:val="002F321D"/>
    <w:rsid w:val="002F656B"/>
    <w:rsid w:val="00306062"/>
    <w:rsid w:val="00306BD1"/>
    <w:rsid w:val="0031085A"/>
    <w:rsid w:val="00312134"/>
    <w:rsid w:val="003132F3"/>
    <w:rsid w:val="00314463"/>
    <w:rsid w:val="00314D23"/>
    <w:rsid w:val="00315881"/>
    <w:rsid w:val="0032507E"/>
    <w:rsid w:val="003262E2"/>
    <w:rsid w:val="00327765"/>
    <w:rsid w:val="003312A0"/>
    <w:rsid w:val="00333EA7"/>
    <w:rsid w:val="00342CA4"/>
    <w:rsid w:val="00352A9D"/>
    <w:rsid w:val="00352D3B"/>
    <w:rsid w:val="00353A2D"/>
    <w:rsid w:val="0035472C"/>
    <w:rsid w:val="0035609C"/>
    <w:rsid w:val="003825BF"/>
    <w:rsid w:val="00383543"/>
    <w:rsid w:val="00387005"/>
    <w:rsid w:val="00387020"/>
    <w:rsid w:val="00392C09"/>
    <w:rsid w:val="00394B61"/>
    <w:rsid w:val="0039504A"/>
    <w:rsid w:val="00395F27"/>
    <w:rsid w:val="003965D3"/>
    <w:rsid w:val="00397510"/>
    <w:rsid w:val="003A08BA"/>
    <w:rsid w:val="003A2800"/>
    <w:rsid w:val="003A317B"/>
    <w:rsid w:val="003A4354"/>
    <w:rsid w:val="003A4872"/>
    <w:rsid w:val="003A5949"/>
    <w:rsid w:val="003A629A"/>
    <w:rsid w:val="003A7E98"/>
    <w:rsid w:val="003B765B"/>
    <w:rsid w:val="003B7FD8"/>
    <w:rsid w:val="003C08D4"/>
    <w:rsid w:val="003C4FCB"/>
    <w:rsid w:val="003D1A4E"/>
    <w:rsid w:val="003D7D57"/>
    <w:rsid w:val="003E0E07"/>
    <w:rsid w:val="003E4962"/>
    <w:rsid w:val="003E7ACE"/>
    <w:rsid w:val="003F0AB4"/>
    <w:rsid w:val="003F1651"/>
    <w:rsid w:val="003F7560"/>
    <w:rsid w:val="003F7CAE"/>
    <w:rsid w:val="00406634"/>
    <w:rsid w:val="00422FD1"/>
    <w:rsid w:val="00424A0E"/>
    <w:rsid w:val="004278E6"/>
    <w:rsid w:val="00430A77"/>
    <w:rsid w:val="00430B12"/>
    <w:rsid w:val="00431E9C"/>
    <w:rsid w:val="00432173"/>
    <w:rsid w:val="0043763E"/>
    <w:rsid w:val="00445AC5"/>
    <w:rsid w:val="00450933"/>
    <w:rsid w:val="00450F6A"/>
    <w:rsid w:val="004535F3"/>
    <w:rsid w:val="00453C20"/>
    <w:rsid w:val="004546CD"/>
    <w:rsid w:val="00454BFB"/>
    <w:rsid w:val="00456DF6"/>
    <w:rsid w:val="00457B42"/>
    <w:rsid w:val="00460884"/>
    <w:rsid w:val="00462F56"/>
    <w:rsid w:val="004644ED"/>
    <w:rsid w:val="00475298"/>
    <w:rsid w:val="00477432"/>
    <w:rsid w:val="00477B77"/>
    <w:rsid w:val="004814B5"/>
    <w:rsid w:val="004847D0"/>
    <w:rsid w:val="00484E7B"/>
    <w:rsid w:val="0048620F"/>
    <w:rsid w:val="004B1634"/>
    <w:rsid w:val="004B3141"/>
    <w:rsid w:val="004B588B"/>
    <w:rsid w:val="004B63C7"/>
    <w:rsid w:val="004B778B"/>
    <w:rsid w:val="004C01F2"/>
    <w:rsid w:val="004C2382"/>
    <w:rsid w:val="004C7A89"/>
    <w:rsid w:val="004D519D"/>
    <w:rsid w:val="004D77DF"/>
    <w:rsid w:val="004D7CAD"/>
    <w:rsid w:val="004E23EE"/>
    <w:rsid w:val="004E4291"/>
    <w:rsid w:val="004E4BD8"/>
    <w:rsid w:val="004F3939"/>
    <w:rsid w:val="004F3AA7"/>
    <w:rsid w:val="004F4F3F"/>
    <w:rsid w:val="00500686"/>
    <w:rsid w:val="0050141D"/>
    <w:rsid w:val="0050250D"/>
    <w:rsid w:val="00503552"/>
    <w:rsid w:val="00503781"/>
    <w:rsid w:val="0051101C"/>
    <w:rsid w:val="00515567"/>
    <w:rsid w:val="00516EC1"/>
    <w:rsid w:val="005171A4"/>
    <w:rsid w:val="00522A32"/>
    <w:rsid w:val="00526EEB"/>
    <w:rsid w:val="005271A1"/>
    <w:rsid w:val="00543AAF"/>
    <w:rsid w:val="005440DF"/>
    <w:rsid w:val="00544BD3"/>
    <w:rsid w:val="00552B4A"/>
    <w:rsid w:val="00555CE2"/>
    <w:rsid w:val="00557283"/>
    <w:rsid w:val="005618FE"/>
    <w:rsid w:val="005651C5"/>
    <w:rsid w:val="00572919"/>
    <w:rsid w:val="005757BF"/>
    <w:rsid w:val="00575DF0"/>
    <w:rsid w:val="00575EB9"/>
    <w:rsid w:val="00577202"/>
    <w:rsid w:val="005778C7"/>
    <w:rsid w:val="00580358"/>
    <w:rsid w:val="00581083"/>
    <w:rsid w:val="00586A05"/>
    <w:rsid w:val="00592035"/>
    <w:rsid w:val="005945EE"/>
    <w:rsid w:val="005A5EAE"/>
    <w:rsid w:val="005B4EC0"/>
    <w:rsid w:val="005B75B6"/>
    <w:rsid w:val="005C089A"/>
    <w:rsid w:val="005D1A4A"/>
    <w:rsid w:val="005D20C9"/>
    <w:rsid w:val="005D3D85"/>
    <w:rsid w:val="005D5C8B"/>
    <w:rsid w:val="005E37ED"/>
    <w:rsid w:val="005F317A"/>
    <w:rsid w:val="005F3319"/>
    <w:rsid w:val="005F6D87"/>
    <w:rsid w:val="005F78B2"/>
    <w:rsid w:val="005F7DBD"/>
    <w:rsid w:val="00600450"/>
    <w:rsid w:val="00601BA2"/>
    <w:rsid w:val="00601F20"/>
    <w:rsid w:val="006030FE"/>
    <w:rsid w:val="00603911"/>
    <w:rsid w:val="00603CE6"/>
    <w:rsid w:val="00610768"/>
    <w:rsid w:val="00610B35"/>
    <w:rsid w:val="00613569"/>
    <w:rsid w:val="0061406A"/>
    <w:rsid w:val="00614C16"/>
    <w:rsid w:val="00614D25"/>
    <w:rsid w:val="006217C8"/>
    <w:rsid w:val="00621907"/>
    <w:rsid w:val="00622688"/>
    <w:rsid w:val="006232CE"/>
    <w:rsid w:val="00634FBB"/>
    <w:rsid w:val="006356C9"/>
    <w:rsid w:val="00643593"/>
    <w:rsid w:val="0064752C"/>
    <w:rsid w:val="00655F9E"/>
    <w:rsid w:val="006569D7"/>
    <w:rsid w:val="00667461"/>
    <w:rsid w:val="00674874"/>
    <w:rsid w:val="00682F64"/>
    <w:rsid w:val="0068327B"/>
    <w:rsid w:val="00685C12"/>
    <w:rsid w:val="00690D87"/>
    <w:rsid w:val="00692C6B"/>
    <w:rsid w:val="00693A36"/>
    <w:rsid w:val="00695272"/>
    <w:rsid w:val="00696D4F"/>
    <w:rsid w:val="006A6305"/>
    <w:rsid w:val="006A6460"/>
    <w:rsid w:val="006D000D"/>
    <w:rsid w:val="006D38D8"/>
    <w:rsid w:val="006E68A9"/>
    <w:rsid w:val="006E7070"/>
    <w:rsid w:val="006E71E2"/>
    <w:rsid w:val="006F3D19"/>
    <w:rsid w:val="007031F9"/>
    <w:rsid w:val="007039B3"/>
    <w:rsid w:val="00704974"/>
    <w:rsid w:val="00704C07"/>
    <w:rsid w:val="00710797"/>
    <w:rsid w:val="00710B61"/>
    <w:rsid w:val="00711251"/>
    <w:rsid w:val="007123B6"/>
    <w:rsid w:val="0071484A"/>
    <w:rsid w:val="00714E53"/>
    <w:rsid w:val="00715A97"/>
    <w:rsid w:val="00720BBB"/>
    <w:rsid w:val="00740F22"/>
    <w:rsid w:val="00740F50"/>
    <w:rsid w:val="0074218F"/>
    <w:rsid w:val="007422C9"/>
    <w:rsid w:val="00745EC7"/>
    <w:rsid w:val="00745FBF"/>
    <w:rsid w:val="00756C5E"/>
    <w:rsid w:val="007571DC"/>
    <w:rsid w:val="00771E4E"/>
    <w:rsid w:val="00773A00"/>
    <w:rsid w:val="007743AB"/>
    <w:rsid w:val="00775DCA"/>
    <w:rsid w:val="007831CF"/>
    <w:rsid w:val="00783394"/>
    <w:rsid w:val="00791428"/>
    <w:rsid w:val="007A26B1"/>
    <w:rsid w:val="007A5C51"/>
    <w:rsid w:val="007B1406"/>
    <w:rsid w:val="007B2411"/>
    <w:rsid w:val="007B3D5B"/>
    <w:rsid w:val="007B437B"/>
    <w:rsid w:val="007B5B70"/>
    <w:rsid w:val="007B7CFA"/>
    <w:rsid w:val="007C6943"/>
    <w:rsid w:val="007D6CF1"/>
    <w:rsid w:val="007D6D5B"/>
    <w:rsid w:val="007E4E6A"/>
    <w:rsid w:val="007E59CB"/>
    <w:rsid w:val="007F08C8"/>
    <w:rsid w:val="007F251E"/>
    <w:rsid w:val="007F60FE"/>
    <w:rsid w:val="00803B32"/>
    <w:rsid w:val="0080729D"/>
    <w:rsid w:val="00807D9D"/>
    <w:rsid w:val="008147C4"/>
    <w:rsid w:val="008154CE"/>
    <w:rsid w:val="00815984"/>
    <w:rsid w:val="0081692B"/>
    <w:rsid w:val="008204E7"/>
    <w:rsid w:val="00827A29"/>
    <w:rsid w:val="00832E34"/>
    <w:rsid w:val="008357D5"/>
    <w:rsid w:val="00837C95"/>
    <w:rsid w:val="0084030F"/>
    <w:rsid w:val="00843780"/>
    <w:rsid w:val="00852A9C"/>
    <w:rsid w:val="0085580F"/>
    <w:rsid w:val="0086121E"/>
    <w:rsid w:val="0086435C"/>
    <w:rsid w:val="00864B46"/>
    <w:rsid w:val="00864CC9"/>
    <w:rsid w:val="00874AF1"/>
    <w:rsid w:val="008822D6"/>
    <w:rsid w:val="00885459"/>
    <w:rsid w:val="00885473"/>
    <w:rsid w:val="008908C3"/>
    <w:rsid w:val="00892B00"/>
    <w:rsid w:val="008947E5"/>
    <w:rsid w:val="00897AE0"/>
    <w:rsid w:val="008A67C1"/>
    <w:rsid w:val="008C1904"/>
    <w:rsid w:val="008C5D21"/>
    <w:rsid w:val="008D119E"/>
    <w:rsid w:val="008D2303"/>
    <w:rsid w:val="008D262F"/>
    <w:rsid w:val="008D3691"/>
    <w:rsid w:val="008F1087"/>
    <w:rsid w:val="008F3CE5"/>
    <w:rsid w:val="008F697D"/>
    <w:rsid w:val="008F7751"/>
    <w:rsid w:val="00906948"/>
    <w:rsid w:val="0091147F"/>
    <w:rsid w:val="009147BA"/>
    <w:rsid w:val="009148BD"/>
    <w:rsid w:val="00920046"/>
    <w:rsid w:val="00920610"/>
    <w:rsid w:val="00936A11"/>
    <w:rsid w:val="00946F03"/>
    <w:rsid w:val="0094728E"/>
    <w:rsid w:val="00947E84"/>
    <w:rsid w:val="009514CF"/>
    <w:rsid w:val="00951BFC"/>
    <w:rsid w:val="00965062"/>
    <w:rsid w:val="00965507"/>
    <w:rsid w:val="009728F6"/>
    <w:rsid w:val="00973D3A"/>
    <w:rsid w:val="00975D7A"/>
    <w:rsid w:val="00980DE8"/>
    <w:rsid w:val="00984B8A"/>
    <w:rsid w:val="009A065C"/>
    <w:rsid w:val="009A0749"/>
    <w:rsid w:val="009B4D80"/>
    <w:rsid w:val="009B5541"/>
    <w:rsid w:val="009B7C0D"/>
    <w:rsid w:val="009C34FD"/>
    <w:rsid w:val="009C4700"/>
    <w:rsid w:val="009C4FA7"/>
    <w:rsid w:val="009C61E7"/>
    <w:rsid w:val="009D59B9"/>
    <w:rsid w:val="009D5DD9"/>
    <w:rsid w:val="009E3D5E"/>
    <w:rsid w:val="009E6B58"/>
    <w:rsid w:val="009F187F"/>
    <w:rsid w:val="009F44EF"/>
    <w:rsid w:val="009F7515"/>
    <w:rsid w:val="009F7DC8"/>
    <w:rsid w:val="00A02678"/>
    <w:rsid w:val="00A04658"/>
    <w:rsid w:val="00A12FA1"/>
    <w:rsid w:val="00A14E82"/>
    <w:rsid w:val="00A166BB"/>
    <w:rsid w:val="00A20CFD"/>
    <w:rsid w:val="00A24866"/>
    <w:rsid w:val="00A248A8"/>
    <w:rsid w:val="00A27581"/>
    <w:rsid w:val="00A336A2"/>
    <w:rsid w:val="00A34D3E"/>
    <w:rsid w:val="00A3763E"/>
    <w:rsid w:val="00A37AAA"/>
    <w:rsid w:val="00A43A91"/>
    <w:rsid w:val="00A47AB5"/>
    <w:rsid w:val="00A47B5E"/>
    <w:rsid w:val="00A535F8"/>
    <w:rsid w:val="00A57830"/>
    <w:rsid w:val="00A6041C"/>
    <w:rsid w:val="00A64939"/>
    <w:rsid w:val="00A67835"/>
    <w:rsid w:val="00A75BCA"/>
    <w:rsid w:val="00A75C01"/>
    <w:rsid w:val="00A76572"/>
    <w:rsid w:val="00A76A94"/>
    <w:rsid w:val="00A77074"/>
    <w:rsid w:val="00A81710"/>
    <w:rsid w:val="00A833D2"/>
    <w:rsid w:val="00A84533"/>
    <w:rsid w:val="00A915FE"/>
    <w:rsid w:val="00A961CB"/>
    <w:rsid w:val="00AA5945"/>
    <w:rsid w:val="00AA7B62"/>
    <w:rsid w:val="00AB44FE"/>
    <w:rsid w:val="00AB633C"/>
    <w:rsid w:val="00AB7D27"/>
    <w:rsid w:val="00AC3587"/>
    <w:rsid w:val="00AC5B5D"/>
    <w:rsid w:val="00AD0FEE"/>
    <w:rsid w:val="00AD5E8F"/>
    <w:rsid w:val="00AD7CBB"/>
    <w:rsid w:val="00AE6111"/>
    <w:rsid w:val="00AE7453"/>
    <w:rsid w:val="00AF112C"/>
    <w:rsid w:val="00AF27FA"/>
    <w:rsid w:val="00B0131E"/>
    <w:rsid w:val="00B07D11"/>
    <w:rsid w:val="00B10C60"/>
    <w:rsid w:val="00B164EE"/>
    <w:rsid w:val="00B20E54"/>
    <w:rsid w:val="00B213A4"/>
    <w:rsid w:val="00B217ED"/>
    <w:rsid w:val="00B24050"/>
    <w:rsid w:val="00B24C08"/>
    <w:rsid w:val="00B252C4"/>
    <w:rsid w:val="00B25364"/>
    <w:rsid w:val="00B4078E"/>
    <w:rsid w:val="00B413FC"/>
    <w:rsid w:val="00B441E8"/>
    <w:rsid w:val="00B46CD5"/>
    <w:rsid w:val="00B54A0B"/>
    <w:rsid w:val="00B6263F"/>
    <w:rsid w:val="00B6793E"/>
    <w:rsid w:val="00B7273D"/>
    <w:rsid w:val="00B72C62"/>
    <w:rsid w:val="00B741DA"/>
    <w:rsid w:val="00B776F4"/>
    <w:rsid w:val="00B77C09"/>
    <w:rsid w:val="00B81864"/>
    <w:rsid w:val="00B8223F"/>
    <w:rsid w:val="00B827E1"/>
    <w:rsid w:val="00B83EE2"/>
    <w:rsid w:val="00B970EB"/>
    <w:rsid w:val="00BA3F46"/>
    <w:rsid w:val="00BB1E3C"/>
    <w:rsid w:val="00BB654D"/>
    <w:rsid w:val="00BB7C26"/>
    <w:rsid w:val="00BC4FAF"/>
    <w:rsid w:val="00BD2B5A"/>
    <w:rsid w:val="00BD5A7E"/>
    <w:rsid w:val="00BD63AE"/>
    <w:rsid w:val="00BE03D0"/>
    <w:rsid w:val="00BE2D6F"/>
    <w:rsid w:val="00BE50C2"/>
    <w:rsid w:val="00BF7A48"/>
    <w:rsid w:val="00C000A7"/>
    <w:rsid w:val="00C03DFE"/>
    <w:rsid w:val="00C04D04"/>
    <w:rsid w:val="00C05F0D"/>
    <w:rsid w:val="00C06C8D"/>
    <w:rsid w:val="00C11741"/>
    <w:rsid w:val="00C11C47"/>
    <w:rsid w:val="00C11E48"/>
    <w:rsid w:val="00C16841"/>
    <w:rsid w:val="00C22EB7"/>
    <w:rsid w:val="00C248F9"/>
    <w:rsid w:val="00C27A88"/>
    <w:rsid w:val="00C36FFE"/>
    <w:rsid w:val="00C4031D"/>
    <w:rsid w:val="00C445F5"/>
    <w:rsid w:val="00C44D57"/>
    <w:rsid w:val="00C53B7E"/>
    <w:rsid w:val="00C571DC"/>
    <w:rsid w:val="00C57D20"/>
    <w:rsid w:val="00C57DEB"/>
    <w:rsid w:val="00C6490F"/>
    <w:rsid w:val="00C66059"/>
    <w:rsid w:val="00C67ADF"/>
    <w:rsid w:val="00C80204"/>
    <w:rsid w:val="00C82F90"/>
    <w:rsid w:val="00C8446F"/>
    <w:rsid w:val="00C9460F"/>
    <w:rsid w:val="00CA0D8A"/>
    <w:rsid w:val="00CA1BBF"/>
    <w:rsid w:val="00CB7543"/>
    <w:rsid w:val="00CC016D"/>
    <w:rsid w:val="00CC3FDE"/>
    <w:rsid w:val="00CC4BC2"/>
    <w:rsid w:val="00CC5313"/>
    <w:rsid w:val="00CC731E"/>
    <w:rsid w:val="00CC7EFF"/>
    <w:rsid w:val="00CD1226"/>
    <w:rsid w:val="00CD2C5B"/>
    <w:rsid w:val="00CD2C88"/>
    <w:rsid w:val="00CD3ACB"/>
    <w:rsid w:val="00CD40DD"/>
    <w:rsid w:val="00CD7936"/>
    <w:rsid w:val="00CE5185"/>
    <w:rsid w:val="00D01244"/>
    <w:rsid w:val="00D01436"/>
    <w:rsid w:val="00D065B9"/>
    <w:rsid w:val="00D11F56"/>
    <w:rsid w:val="00D1217B"/>
    <w:rsid w:val="00D21AA0"/>
    <w:rsid w:val="00D24232"/>
    <w:rsid w:val="00D24B8F"/>
    <w:rsid w:val="00D27B55"/>
    <w:rsid w:val="00D325ED"/>
    <w:rsid w:val="00D3733C"/>
    <w:rsid w:val="00D4173D"/>
    <w:rsid w:val="00D561FA"/>
    <w:rsid w:val="00D576CD"/>
    <w:rsid w:val="00D63867"/>
    <w:rsid w:val="00D63A5D"/>
    <w:rsid w:val="00D67BB8"/>
    <w:rsid w:val="00D734A7"/>
    <w:rsid w:val="00D75849"/>
    <w:rsid w:val="00D77196"/>
    <w:rsid w:val="00D81586"/>
    <w:rsid w:val="00D84695"/>
    <w:rsid w:val="00D8582E"/>
    <w:rsid w:val="00D9285E"/>
    <w:rsid w:val="00D94DC7"/>
    <w:rsid w:val="00D957B8"/>
    <w:rsid w:val="00D95D02"/>
    <w:rsid w:val="00DA0320"/>
    <w:rsid w:val="00DA2994"/>
    <w:rsid w:val="00DA43AF"/>
    <w:rsid w:val="00DB7282"/>
    <w:rsid w:val="00DC0813"/>
    <w:rsid w:val="00DC357E"/>
    <w:rsid w:val="00DC396A"/>
    <w:rsid w:val="00DC634A"/>
    <w:rsid w:val="00DC63A0"/>
    <w:rsid w:val="00DC6FDC"/>
    <w:rsid w:val="00DD0477"/>
    <w:rsid w:val="00DD4585"/>
    <w:rsid w:val="00DD5362"/>
    <w:rsid w:val="00DE3C45"/>
    <w:rsid w:val="00DE78A8"/>
    <w:rsid w:val="00DF1CF6"/>
    <w:rsid w:val="00DF68D3"/>
    <w:rsid w:val="00E00354"/>
    <w:rsid w:val="00E14724"/>
    <w:rsid w:val="00E165B8"/>
    <w:rsid w:val="00E27DD3"/>
    <w:rsid w:val="00E33E3F"/>
    <w:rsid w:val="00E341A4"/>
    <w:rsid w:val="00E3759C"/>
    <w:rsid w:val="00E42FA4"/>
    <w:rsid w:val="00E430A2"/>
    <w:rsid w:val="00E4414E"/>
    <w:rsid w:val="00E46F3E"/>
    <w:rsid w:val="00E517AE"/>
    <w:rsid w:val="00E5395F"/>
    <w:rsid w:val="00E62CE4"/>
    <w:rsid w:val="00E632D8"/>
    <w:rsid w:val="00E64AD0"/>
    <w:rsid w:val="00E66526"/>
    <w:rsid w:val="00E819A4"/>
    <w:rsid w:val="00E847AF"/>
    <w:rsid w:val="00E91AE3"/>
    <w:rsid w:val="00E937EF"/>
    <w:rsid w:val="00EA46C9"/>
    <w:rsid w:val="00EA5FD5"/>
    <w:rsid w:val="00EB048E"/>
    <w:rsid w:val="00EB1E77"/>
    <w:rsid w:val="00EB4ECB"/>
    <w:rsid w:val="00EB4FD7"/>
    <w:rsid w:val="00EB56F1"/>
    <w:rsid w:val="00EC0B5E"/>
    <w:rsid w:val="00EC315E"/>
    <w:rsid w:val="00EC321E"/>
    <w:rsid w:val="00EC3285"/>
    <w:rsid w:val="00EC7072"/>
    <w:rsid w:val="00ED687D"/>
    <w:rsid w:val="00ED6AA2"/>
    <w:rsid w:val="00EE0056"/>
    <w:rsid w:val="00EE2069"/>
    <w:rsid w:val="00EE2EE5"/>
    <w:rsid w:val="00EE5E4A"/>
    <w:rsid w:val="00EE6F6E"/>
    <w:rsid w:val="00EF0691"/>
    <w:rsid w:val="00EF2EC1"/>
    <w:rsid w:val="00EF454F"/>
    <w:rsid w:val="00EF64AE"/>
    <w:rsid w:val="00F00967"/>
    <w:rsid w:val="00F02931"/>
    <w:rsid w:val="00F04AD7"/>
    <w:rsid w:val="00F05ACF"/>
    <w:rsid w:val="00F063E9"/>
    <w:rsid w:val="00F10570"/>
    <w:rsid w:val="00F116DD"/>
    <w:rsid w:val="00F137F0"/>
    <w:rsid w:val="00F16161"/>
    <w:rsid w:val="00F16F3F"/>
    <w:rsid w:val="00F22089"/>
    <w:rsid w:val="00F23E61"/>
    <w:rsid w:val="00F2425A"/>
    <w:rsid w:val="00F25927"/>
    <w:rsid w:val="00F270AC"/>
    <w:rsid w:val="00F27C42"/>
    <w:rsid w:val="00F4151A"/>
    <w:rsid w:val="00F4614C"/>
    <w:rsid w:val="00F46217"/>
    <w:rsid w:val="00F466B3"/>
    <w:rsid w:val="00F4718E"/>
    <w:rsid w:val="00F47E1A"/>
    <w:rsid w:val="00F5298E"/>
    <w:rsid w:val="00F5582D"/>
    <w:rsid w:val="00F639E5"/>
    <w:rsid w:val="00F66754"/>
    <w:rsid w:val="00F7112F"/>
    <w:rsid w:val="00F74936"/>
    <w:rsid w:val="00F75ACD"/>
    <w:rsid w:val="00F8160D"/>
    <w:rsid w:val="00F90B80"/>
    <w:rsid w:val="00F923EE"/>
    <w:rsid w:val="00F93129"/>
    <w:rsid w:val="00F956EE"/>
    <w:rsid w:val="00F957D7"/>
    <w:rsid w:val="00FA085B"/>
    <w:rsid w:val="00FA1F88"/>
    <w:rsid w:val="00FA6620"/>
    <w:rsid w:val="00FB1180"/>
    <w:rsid w:val="00FB2966"/>
    <w:rsid w:val="00FB3189"/>
    <w:rsid w:val="00FB5DAF"/>
    <w:rsid w:val="00FB7F53"/>
    <w:rsid w:val="00FB7FD3"/>
    <w:rsid w:val="00FC2836"/>
    <w:rsid w:val="00FC340E"/>
    <w:rsid w:val="00FC586E"/>
    <w:rsid w:val="00FC5D9B"/>
    <w:rsid w:val="00FC6B66"/>
    <w:rsid w:val="00FD3FB5"/>
    <w:rsid w:val="00FD7511"/>
    <w:rsid w:val="00FD79C8"/>
    <w:rsid w:val="00FD7D9C"/>
    <w:rsid w:val="00FE3C2C"/>
    <w:rsid w:val="00FF0351"/>
    <w:rsid w:val="00FF3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CD68532"/>
  <w15:docId w15:val="{9D05B20D-65B7-47B8-9F3B-A06AACA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43A91"/>
  </w:style>
  <w:style w:type="paragraph" w:styleId="berschrift1">
    <w:name w:val="heading 1"/>
    <w:basedOn w:val="Standard"/>
    <w:next w:val="Standard"/>
    <w:link w:val="berschrift1Zchn"/>
    <w:qFormat/>
    <w:rsid w:val="008D36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semiHidden/>
    <w:unhideWhenUsed/>
    <w:qFormat/>
    <w:rsid w:val="009B4D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Standard">
    <w:name w:val="Brief_Standard"/>
    <w:rsid w:val="00DE3C45"/>
    <w:rPr>
      <w:rFonts w:ascii="Arial" w:hAnsi="Arial"/>
      <w:sz w:val="22"/>
      <w:szCs w:val="24"/>
    </w:rPr>
  </w:style>
  <w:style w:type="paragraph" w:customStyle="1" w:styleId="BriefLeer">
    <w:name w:val="Brief_Leer"/>
    <w:link w:val="BriefLeerZchn"/>
    <w:rsid w:val="00DE3C45"/>
    <w:rPr>
      <w:rFonts w:ascii="Arial" w:hAnsi="Arial"/>
      <w:sz w:val="2"/>
      <w:szCs w:val="24"/>
    </w:rPr>
  </w:style>
  <w:style w:type="paragraph" w:customStyle="1" w:styleId="Betreff">
    <w:name w:val="Betreff"/>
    <w:rsid w:val="00DE3C45"/>
    <w:rPr>
      <w:rFonts w:ascii="Arial" w:hAnsi="Arial"/>
      <w:b/>
      <w:sz w:val="22"/>
      <w:szCs w:val="24"/>
    </w:rPr>
  </w:style>
  <w:style w:type="paragraph" w:customStyle="1" w:styleId="BriefKopfFuss">
    <w:name w:val="Brief_Kopf+Fuss"/>
    <w:rsid w:val="00DE3C45"/>
    <w:rPr>
      <w:rFonts w:ascii="Arial" w:hAnsi="Arial"/>
      <w:sz w:val="12"/>
      <w:szCs w:val="24"/>
    </w:rPr>
  </w:style>
  <w:style w:type="paragraph" w:customStyle="1" w:styleId="BriefAbsenderzeile">
    <w:name w:val="Brief_Absenderzeile"/>
    <w:rsid w:val="00130A48"/>
    <w:pPr>
      <w:spacing w:before="40" w:after="100"/>
    </w:pPr>
    <w:rPr>
      <w:rFonts w:ascii="Arial" w:hAnsi="Arial"/>
      <w:sz w:val="12"/>
      <w:szCs w:val="24"/>
    </w:rPr>
  </w:style>
  <w:style w:type="paragraph" w:customStyle="1" w:styleId="BriefKontakt">
    <w:name w:val="Brief_Kontakt"/>
    <w:rsid w:val="00130A48"/>
    <w:pPr>
      <w:tabs>
        <w:tab w:val="left" w:pos="709"/>
      </w:tabs>
      <w:spacing w:line="312" w:lineRule="auto"/>
    </w:pPr>
    <w:rPr>
      <w:rFonts w:ascii="Arial" w:hAnsi="Arial"/>
      <w:sz w:val="16"/>
      <w:szCs w:val="24"/>
    </w:rPr>
  </w:style>
  <w:style w:type="paragraph" w:styleId="Kopfzeile">
    <w:name w:val="header"/>
    <w:basedOn w:val="Standard"/>
    <w:rsid w:val="00710797"/>
    <w:pPr>
      <w:tabs>
        <w:tab w:val="center" w:pos="4536"/>
        <w:tab w:val="right" w:pos="9072"/>
      </w:tabs>
    </w:pPr>
  </w:style>
  <w:style w:type="paragraph" w:styleId="Fuzeile">
    <w:name w:val="footer"/>
    <w:basedOn w:val="Standard"/>
    <w:rsid w:val="00710797"/>
    <w:pPr>
      <w:tabs>
        <w:tab w:val="center" w:pos="4536"/>
        <w:tab w:val="right" w:pos="9072"/>
      </w:tabs>
    </w:pPr>
  </w:style>
  <w:style w:type="paragraph" w:customStyle="1" w:styleId="BriefBild">
    <w:name w:val="Brief_Bild"/>
    <w:rsid w:val="00475298"/>
    <w:rPr>
      <w:rFonts w:ascii="Arial" w:hAnsi="Arial"/>
      <w:sz w:val="24"/>
      <w:szCs w:val="24"/>
    </w:rPr>
  </w:style>
  <w:style w:type="character" w:customStyle="1" w:styleId="BriefLeerZchn">
    <w:name w:val="Brief_Leer Zchn"/>
    <w:basedOn w:val="Absatz-Standardschriftart"/>
    <w:link w:val="BriefLeer"/>
    <w:rsid w:val="002E4884"/>
    <w:rPr>
      <w:rFonts w:ascii="Arial" w:hAnsi="Arial"/>
      <w:sz w:val="2"/>
      <w:szCs w:val="24"/>
      <w:lang w:val="de-DE" w:eastAsia="de-DE" w:bidi="ar-SA"/>
    </w:rPr>
  </w:style>
  <w:style w:type="paragraph" w:styleId="Sprechblasentext">
    <w:name w:val="Balloon Text"/>
    <w:basedOn w:val="Standard"/>
    <w:link w:val="SprechblasentextZchn"/>
    <w:rsid w:val="00C04D04"/>
    <w:rPr>
      <w:rFonts w:ascii="Tahoma" w:hAnsi="Tahoma" w:cs="Tahoma"/>
      <w:sz w:val="16"/>
      <w:szCs w:val="16"/>
    </w:rPr>
  </w:style>
  <w:style w:type="character" w:customStyle="1" w:styleId="SprechblasentextZchn">
    <w:name w:val="Sprechblasentext Zchn"/>
    <w:basedOn w:val="Absatz-Standardschriftart"/>
    <w:link w:val="Sprechblasentext"/>
    <w:rsid w:val="00C04D04"/>
    <w:rPr>
      <w:rFonts w:ascii="Tahoma" w:hAnsi="Tahoma" w:cs="Tahoma"/>
      <w:sz w:val="16"/>
      <w:szCs w:val="16"/>
    </w:rPr>
  </w:style>
  <w:style w:type="character" w:styleId="Hyperlink">
    <w:name w:val="Hyperlink"/>
    <w:rsid w:val="00B24050"/>
    <w:rPr>
      <w:color w:val="0000FF"/>
      <w:u w:val="single"/>
    </w:rPr>
  </w:style>
  <w:style w:type="paragraph" w:styleId="Listenabsatz">
    <w:name w:val="List Paragraph"/>
    <w:basedOn w:val="Standard"/>
    <w:uiPriority w:val="34"/>
    <w:qFormat/>
    <w:rsid w:val="00B20E54"/>
    <w:pPr>
      <w:spacing w:after="160" w:line="259" w:lineRule="auto"/>
      <w:ind w:left="720"/>
      <w:contextualSpacing/>
    </w:pPr>
    <w:rPr>
      <w:rFonts w:asciiTheme="minorHAnsi" w:eastAsiaTheme="minorHAnsi" w:hAnsiTheme="minorHAnsi" w:cstheme="minorBidi"/>
      <w:sz w:val="22"/>
      <w:szCs w:val="22"/>
      <w:lang w:val="de-CH" w:eastAsia="en-US"/>
    </w:rPr>
  </w:style>
  <w:style w:type="table" w:styleId="Tabellenraster">
    <w:name w:val="Table Grid"/>
    <w:basedOn w:val="NormaleTabelle"/>
    <w:uiPriority w:val="39"/>
    <w:rsid w:val="00B20E54"/>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E3C2C"/>
    <w:pPr>
      <w:spacing w:before="100" w:beforeAutospacing="1" w:after="100" w:afterAutospacing="1"/>
    </w:pPr>
    <w:rPr>
      <w:sz w:val="24"/>
      <w:szCs w:val="24"/>
    </w:rPr>
  </w:style>
  <w:style w:type="character" w:customStyle="1" w:styleId="berschrift1Zchn">
    <w:name w:val="Überschrift 1 Zchn"/>
    <w:basedOn w:val="Absatz-Standardschriftart"/>
    <w:link w:val="berschrift1"/>
    <w:rsid w:val="008D3691"/>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semiHidden/>
    <w:rsid w:val="009B4D80"/>
    <w:rPr>
      <w:rFonts w:asciiTheme="majorHAnsi" w:eastAsiaTheme="majorEastAsia" w:hAnsiTheme="majorHAnsi" w:cstheme="majorBidi"/>
      <w:color w:val="243F60" w:themeColor="accent1" w:themeShade="7F"/>
      <w:sz w:val="24"/>
      <w:szCs w:val="24"/>
    </w:rPr>
  </w:style>
  <w:style w:type="character" w:styleId="Platzhaltertext">
    <w:name w:val="Placeholder Text"/>
    <w:basedOn w:val="Absatz-Standardschriftart"/>
    <w:uiPriority w:val="99"/>
    <w:semiHidden/>
    <w:rsid w:val="00622688"/>
    <w:rPr>
      <w:color w:val="808080"/>
    </w:rPr>
  </w:style>
  <w:style w:type="character" w:styleId="NichtaufgelsteErwhnung">
    <w:name w:val="Unresolved Mention"/>
    <w:basedOn w:val="Absatz-Standardschriftart"/>
    <w:uiPriority w:val="99"/>
    <w:semiHidden/>
    <w:unhideWhenUsed/>
    <w:rsid w:val="00F2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141">
      <w:bodyDiv w:val="1"/>
      <w:marLeft w:val="0"/>
      <w:marRight w:val="0"/>
      <w:marTop w:val="0"/>
      <w:marBottom w:val="0"/>
      <w:divBdr>
        <w:top w:val="none" w:sz="0" w:space="0" w:color="auto"/>
        <w:left w:val="none" w:sz="0" w:space="0" w:color="auto"/>
        <w:bottom w:val="none" w:sz="0" w:space="0" w:color="auto"/>
        <w:right w:val="none" w:sz="0" w:space="0" w:color="auto"/>
      </w:divBdr>
    </w:div>
    <w:div w:id="454906863">
      <w:bodyDiv w:val="1"/>
      <w:marLeft w:val="0"/>
      <w:marRight w:val="0"/>
      <w:marTop w:val="0"/>
      <w:marBottom w:val="0"/>
      <w:divBdr>
        <w:top w:val="none" w:sz="0" w:space="0" w:color="auto"/>
        <w:left w:val="none" w:sz="0" w:space="0" w:color="auto"/>
        <w:bottom w:val="none" w:sz="0" w:space="0" w:color="auto"/>
        <w:right w:val="none" w:sz="0" w:space="0" w:color="auto"/>
      </w:divBdr>
    </w:div>
    <w:div w:id="472531202">
      <w:bodyDiv w:val="1"/>
      <w:marLeft w:val="0"/>
      <w:marRight w:val="0"/>
      <w:marTop w:val="0"/>
      <w:marBottom w:val="0"/>
      <w:divBdr>
        <w:top w:val="none" w:sz="0" w:space="0" w:color="auto"/>
        <w:left w:val="none" w:sz="0" w:space="0" w:color="auto"/>
        <w:bottom w:val="none" w:sz="0" w:space="0" w:color="auto"/>
        <w:right w:val="none" w:sz="0" w:space="0" w:color="auto"/>
      </w:divBdr>
    </w:div>
    <w:div w:id="587495196">
      <w:bodyDiv w:val="1"/>
      <w:marLeft w:val="0"/>
      <w:marRight w:val="0"/>
      <w:marTop w:val="0"/>
      <w:marBottom w:val="0"/>
      <w:divBdr>
        <w:top w:val="none" w:sz="0" w:space="0" w:color="auto"/>
        <w:left w:val="none" w:sz="0" w:space="0" w:color="auto"/>
        <w:bottom w:val="none" w:sz="0" w:space="0" w:color="auto"/>
        <w:right w:val="none" w:sz="0" w:space="0" w:color="auto"/>
      </w:divBdr>
    </w:div>
    <w:div w:id="655569209">
      <w:bodyDiv w:val="1"/>
      <w:marLeft w:val="0"/>
      <w:marRight w:val="0"/>
      <w:marTop w:val="0"/>
      <w:marBottom w:val="0"/>
      <w:divBdr>
        <w:top w:val="none" w:sz="0" w:space="0" w:color="auto"/>
        <w:left w:val="none" w:sz="0" w:space="0" w:color="auto"/>
        <w:bottom w:val="none" w:sz="0" w:space="0" w:color="auto"/>
        <w:right w:val="none" w:sz="0" w:space="0" w:color="auto"/>
      </w:divBdr>
    </w:div>
    <w:div w:id="828206742">
      <w:bodyDiv w:val="1"/>
      <w:marLeft w:val="0"/>
      <w:marRight w:val="0"/>
      <w:marTop w:val="0"/>
      <w:marBottom w:val="0"/>
      <w:divBdr>
        <w:top w:val="none" w:sz="0" w:space="0" w:color="auto"/>
        <w:left w:val="none" w:sz="0" w:space="0" w:color="auto"/>
        <w:bottom w:val="none" w:sz="0" w:space="0" w:color="auto"/>
        <w:right w:val="none" w:sz="0" w:space="0" w:color="auto"/>
      </w:divBdr>
    </w:div>
    <w:div w:id="892690359">
      <w:bodyDiv w:val="1"/>
      <w:marLeft w:val="0"/>
      <w:marRight w:val="0"/>
      <w:marTop w:val="0"/>
      <w:marBottom w:val="0"/>
      <w:divBdr>
        <w:top w:val="none" w:sz="0" w:space="0" w:color="auto"/>
        <w:left w:val="none" w:sz="0" w:space="0" w:color="auto"/>
        <w:bottom w:val="none" w:sz="0" w:space="0" w:color="auto"/>
        <w:right w:val="none" w:sz="0" w:space="0" w:color="auto"/>
      </w:divBdr>
    </w:div>
    <w:div w:id="950893161">
      <w:bodyDiv w:val="1"/>
      <w:marLeft w:val="0"/>
      <w:marRight w:val="0"/>
      <w:marTop w:val="0"/>
      <w:marBottom w:val="0"/>
      <w:divBdr>
        <w:top w:val="none" w:sz="0" w:space="0" w:color="auto"/>
        <w:left w:val="none" w:sz="0" w:space="0" w:color="auto"/>
        <w:bottom w:val="none" w:sz="0" w:space="0" w:color="auto"/>
        <w:right w:val="none" w:sz="0" w:space="0" w:color="auto"/>
      </w:divBdr>
    </w:div>
    <w:div w:id="1154957755">
      <w:bodyDiv w:val="1"/>
      <w:marLeft w:val="0"/>
      <w:marRight w:val="0"/>
      <w:marTop w:val="0"/>
      <w:marBottom w:val="0"/>
      <w:divBdr>
        <w:top w:val="none" w:sz="0" w:space="0" w:color="auto"/>
        <w:left w:val="none" w:sz="0" w:space="0" w:color="auto"/>
        <w:bottom w:val="none" w:sz="0" w:space="0" w:color="auto"/>
        <w:right w:val="none" w:sz="0" w:space="0" w:color="auto"/>
      </w:divBdr>
    </w:div>
    <w:div w:id="1437939349">
      <w:bodyDiv w:val="1"/>
      <w:marLeft w:val="0"/>
      <w:marRight w:val="0"/>
      <w:marTop w:val="0"/>
      <w:marBottom w:val="0"/>
      <w:divBdr>
        <w:top w:val="none" w:sz="0" w:space="0" w:color="auto"/>
        <w:left w:val="none" w:sz="0" w:space="0" w:color="auto"/>
        <w:bottom w:val="none" w:sz="0" w:space="0" w:color="auto"/>
        <w:right w:val="none" w:sz="0" w:space="0" w:color="auto"/>
      </w:divBdr>
    </w:div>
    <w:div w:id="1516992454">
      <w:bodyDiv w:val="1"/>
      <w:marLeft w:val="0"/>
      <w:marRight w:val="0"/>
      <w:marTop w:val="0"/>
      <w:marBottom w:val="0"/>
      <w:divBdr>
        <w:top w:val="none" w:sz="0" w:space="0" w:color="auto"/>
        <w:left w:val="none" w:sz="0" w:space="0" w:color="auto"/>
        <w:bottom w:val="none" w:sz="0" w:space="0" w:color="auto"/>
        <w:right w:val="none" w:sz="0" w:space="0" w:color="auto"/>
      </w:divBdr>
    </w:div>
    <w:div w:id="1593583630">
      <w:bodyDiv w:val="1"/>
      <w:marLeft w:val="0"/>
      <w:marRight w:val="0"/>
      <w:marTop w:val="0"/>
      <w:marBottom w:val="0"/>
      <w:divBdr>
        <w:top w:val="none" w:sz="0" w:space="0" w:color="auto"/>
        <w:left w:val="none" w:sz="0" w:space="0" w:color="auto"/>
        <w:bottom w:val="none" w:sz="0" w:space="0" w:color="auto"/>
        <w:right w:val="none" w:sz="0" w:space="0" w:color="auto"/>
      </w:divBdr>
      <w:divsChild>
        <w:div w:id="1365209929">
          <w:marLeft w:val="274"/>
          <w:marRight w:val="0"/>
          <w:marTop w:val="0"/>
          <w:marBottom w:val="0"/>
          <w:divBdr>
            <w:top w:val="none" w:sz="0" w:space="0" w:color="auto"/>
            <w:left w:val="none" w:sz="0" w:space="0" w:color="auto"/>
            <w:bottom w:val="none" w:sz="0" w:space="0" w:color="auto"/>
            <w:right w:val="none" w:sz="0" w:space="0" w:color="auto"/>
          </w:divBdr>
        </w:div>
      </w:divsChild>
    </w:div>
    <w:div w:id="1613053300">
      <w:bodyDiv w:val="1"/>
      <w:marLeft w:val="0"/>
      <w:marRight w:val="0"/>
      <w:marTop w:val="0"/>
      <w:marBottom w:val="0"/>
      <w:divBdr>
        <w:top w:val="none" w:sz="0" w:space="0" w:color="auto"/>
        <w:left w:val="none" w:sz="0" w:space="0" w:color="auto"/>
        <w:bottom w:val="none" w:sz="0" w:space="0" w:color="auto"/>
        <w:right w:val="none" w:sz="0" w:space="0" w:color="auto"/>
      </w:divBdr>
    </w:div>
    <w:div w:id="1830516526">
      <w:bodyDiv w:val="1"/>
      <w:marLeft w:val="0"/>
      <w:marRight w:val="0"/>
      <w:marTop w:val="0"/>
      <w:marBottom w:val="0"/>
      <w:divBdr>
        <w:top w:val="none" w:sz="0" w:space="0" w:color="auto"/>
        <w:left w:val="none" w:sz="0" w:space="0" w:color="auto"/>
        <w:bottom w:val="none" w:sz="0" w:space="0" w:color="auto"/>
        <w:right w:val="none" w:sz="0" w:space="0" w:color="auto"/>
      </w:divBdr>
    </w:div>
    <w:div w:id="1872717870">
      <w:bodyDiv w:val="1"/>
      <w:marLeft w:val="0"/>
      <w:marRight w:val="0"/>
      <w:marTop w:val="0"/>
      <w:marBottom w:val="0"/>
      <w:divBdr>
        <w:top w:val="none" w:sz="0" w:space="0" w:color="auto"/>
        <w:left w:val="none" w:sz="0" w:space="0" w:color="auto"/>
        <w:bottom w:val="none" w:sz="0" w:space="0" w:color="auto"/>
        <w:right w:val="none" w:sz="0" w:space="0" w:color="auto"/>
      </w:divBdr>
    </w:div>
    <w:div w:id="1911690785">
      <w:bodyDiv w:val="1"/>
      <w:marLeft w:val="0"/>
      <w:marRight w:val="0"/>
      <w:marTop w:val="0"/>
      <w:marBottom w:val="0"/>
      <w:divBdr>
        <w:top w:val="none" w:sz="0" w:space="0" w:color="auto"/>
        <w:left w:val="none" w:sz="0" w:space="0" w:color="auto"/>
        <w:bottom w:val="none" w:sz="0" w:space="0" w:color="auto"/>
        <w:right w:val="none" w:sz="0" w:space="0" w:color="auto"/>
      </w:divBdr>
    </w:div>
    <w:div w:id="1955012705">
      <w:bodyDiv w:val="1"/>
      <w:marLeft w:val="0"/>
      <w:marRight w:val="0"/>
      <w:marTop w:val="0"/>
      <w:marBottom w:val="0"/>
      <w:divBdr>
        <w:top w:val="none" w:sz="0" w:space="0" w:color="auto"/>
        <w:left w:val="none" w:sz="0" w:space="0" w:color="auto"/>
        <w:bottom w:val="none" w:sz="0" w:space="0" w:color="auto"/>
        <w:right w:val="none" w:sz="0" w:space="0" w:color="auto"/>
      </w:divBdr>
    </w:div>
    <w:div w:id="1999841478">
      <w:bodyDiv w:val="1"/>
      <w:marLeft w:val="0"/>
      <w:marRight w:val="0"/>
      <w:marTop w:val="0"/>
      <w:marBottom w:val="0"/>
      <w:divBdr>
        <w:top w:val="none" w:sz="0" w:space="0" w:color="auto"/>
        <w:left w:val="none" w:sz="0" w:space="0" w:color="auto"/>
        <w:bottom w:val="none" w:sz="0" w:space="0" w:color="auto"/>
        <w:right w:val="none" w:sz="0" w:space="0" w:color="auto"/>
      </w:divBdr>
    </w:div>
    <w:div w:id="2062630282">
      <w:bodyDiv w:val="1"/>
      <w:marLeft w:val="0"/>
      <w:marRight w:val="0"/>
      <w:marTop w:val="0"/>
      <w:marBottom w:val="0"/>
      <w:divBdr>
        <w:top w:val="none" w:sz="0" w:space="0" w:color="auto"/>
        <w:left w:val="none" w:sz="0" w:space="0" w:color="auto"/>
        <w:bottom w:val="none" w:sz="0" w:space="0" w:color="auto"/>
        <w:right w:val="none" w:sz="0" w:space="0" w:color="auto"/>
      </w:divBdr>
      <w:divsChild>
        <w:div w:id="7392108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RM-Immo\vorlagen\10_Office365%20Vorlagen\05_Notizen%20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C691-1B4E-4B30-83AD-9CF19ABA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05_Notizen Vorlage mit Logo.dotx</Template>
  <TotalTime>0</TotalTime>
  <Pages>1</Pages>
  <Words>289</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FlowFact AG</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Bracher</dc:creator>
  <cp:lastModifiedBy>Martin Rüegg</cp:lastModifiedBy>
  <cp:revision>58</cp:revision>
  <cp:lastPrinted>2020-12-22T12:09:00Z</cp:lastPrinted>
  <dcterms:created xsi:type="dcterms:W3CDTF">2020-10-22T09:17:00Z</dcterms:created>
  <dcterms:modified xsi:type="dcterms:W3CDTF">2021-03-31T08:33:00Z</dcterms:modified>
</cp:coreProperties>
</file>